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 xml:space="preserve">КОМИТЕТ ПО УПРАВЛЕНИЮ МУНИЦИПАЛЬНЫМ ИМУЩЕСТВОМ </w:t>
      </w:r>
      <w:r w:rsidR="00F90BCF">
        <w:rPr>
          <w:rFonts w:ascii="Times New Roman" w:hAnsi="Times New Roman" w:cs="Times New Roman"/>
          <w:i/>
        </w:rPr>
        <w:t xml:space="preserve">АДМИНИСТРАЦИИ </w:t>
      </w:r>
      <w:r w:rsidRPr="001562A6">
        <w:rPr>
          <w:rFonts w:ascii="Times New Roman" w:hAnsi="Times New Roman" w:cs="Times New Roman"/>
          <w:i/>
        </w:rPr>
        <w:t>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051FE4" w:rsidRDefault="00507802" w:rsidP="006C67AB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051FE4">
        <w:rPr>
          <w:b/>
          <w:sz w:val="22"/>
          <w:szCs w:val="22"/>
        </w:rPr>
        <w:t>Основание проведения аукциона</w:t>
      </w:r>
      <w:r w:rsidRPr="00051FE4">
        <w:rPr>
          <w:sz w:val="22"/>
          <w:szCs w:val="22"/>
        </w:rPr>
        <w:t xml:space="preserve"> – </w:t>
      </w:r>
      <w:r w:rsidR="00AE3612" w:rsidRPr="00051FE4">
        <w:rPr>
          <w:sz w:val="22"/>
          <w:szCs w:val="22"/>
        </w:rPr>
        <w:t xml:space="preserve">распоряжение комитета по управлению муниципальным имуществом </w:t>
      </w:r>
      <w:r w:rsidR="00F90BCF" w:rsidRPr="00051FE4">
        <w:rPr>
          <w:sz w:val="22"/>
          <w:szCs w:val="22"/>
        </w:rPr>
        <w:t>А</w:t>
      </w:r>
      <w:r w:rsidR="00AE3612" w:rsidRPr="00051FE4">
        <w:rPr>
          <w:sz w:val="22"/>
          <w:szCs w:val="22"/>
        </w:rPr>
        <w:t>МО «</w:t>
      </w:r>
      <w:r w:rsidRPr="00051FE4">
        <w:rPr>
          <w:sz w:val="22"/>
          <w:szCs w:val="22"/>
        </w:rPr>
        <w:t>Приволжск</w:t>
      </w:r>
      <w:r w:rsidR="00AE3612" w:rsidRPr="00051FE4">
        <w:rPr>
          <w:sz w:val="22"/>
          <w:szCs w:val="22"/>
        </w:rPr>
        <w:t>ий</w:t>
      </w:r>
      <w:r w:rsidRPr="00051FE4">
        <w:rPr>
          <w:sz w:val="22"/>
          <w:szCs w:val="22"/>
        </w:rPr>
        <w:t xml:space="preserve"> район</w:t>
      </w:r>
      <w:r w:rsidR="00AE3612" w:rsidRPr="00051FE4">
        <w:rPr>
          <w:sz w:val="22"/>
          <w:szCs w:val="22"/>
        </w:rPr>
        <w:t>»</w:t>
      </w:r>
      <w:r w:rsidRPr="00051FE4">
        <w:rPr>
          <w:sz w:val="22"/>
          <w:szCs w:val="22"/>
        </w:rPr>
        <w:t xml:space="preserve"> Астраханской </w:t>
      </w:r>
      <w:r w:rsidR="00773DF0" w:rsidRPr="00051FE4">
        <w:rPr>
          <w:sz w:val="22"/>
          <w:szCs w:val="22"/>
        </w:rPr>
        <w:t>области №</w:t>
      </w:r>
      <w:r w:rsidR="005F2B8C" w:rsidRPr="00051FE4">
        <w:rPr>
          <w:sz w:val="22"/>
          <w:szCs w:val="22"/>
        </w:rPr>
        <w:t xml:space="preserve"> </w:t>
      </w:r>
      <w:r w:rsidR="00051FE4">
        <w:rPr>
          <w:sz w:val="22"/>
          <w:szCs w:val="22"/>
        </w:rPr>
        <w:t>2639 р от 09.11.2022 г., № 2640 р от 09.11.2022 г., № 2641 р от 09.11.2022 г., № 2642 р от 09.11.2022 г., № 2643 р от 09.11.2022 г.</w:t>
      </w:r>
    </w:p>
    <w:p w:rsidR="00507802" w:rsidRPr="00051FE4" w:rsidRDefault="00507802" w:rsidP="006C67AB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051FE4">
        <w:rPr>
          <w:sz w:val="22"/>
          <w:szCs w:val="22"/>
        </w:rPr>
        <w:t>Земельны</w:t>
      </w:r>
      <w:r w:rsidR="00B136F6" w:rsidRPr="00051FE4">
        <w:rPr>
          <w:sz w:val="22"/>
          <w:szCs w:val="22"/>
        </w:rPr>
        <w:t>е участ</w:t>
      </w:r>
      <w:r w:rsidR="00773DF0" w:rsidRPr="00051FE4">
        <w:rPr>
          <w:sz w:val="22"/>
          <w:szCs w:val="22"/>
        </w:rPr>
        <w:t>к</w:t>
      </w:r>
      <w:r w:rsidR="00B136F6" w:rsidRPr="00051FE4">
        <w:rPr>
          <w:sz w:val="22"/>
          <w:szCs w:val="22"/>
        </w:rPr>
        <w:t>и</w:t>
      </w:r>
      <w:r w:rsidRPr="00051FE4">
        <w:rPr>
          <w:sz w:val="22"/>
          <w:szCs w:val="22"/>
        </w:rPr>
        <w:t xml:space="preserve"> наход</w:t>
      </w:r>
      <w:r w:rsidR="00734383" w:rsidRPr="00051FE4">
        <w:rPr>
          <w:sz w:val="22"/>
          <w:szCs w:val="22"/>
        </w:rPr>
        <w:t>я</w:t>
      </w:r>
      <w:r w:rsidRPr="00051FE4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051FE4">
        <w:rPr>
          <w:sz w:val="22"/>
          <w:szCs w:val="22"/>
        </w:rPr>
        <w:t xml:space="preserve">комитета по управлению муниципальным имуществом </w:t>
      </w:r>
      <w:r w:rsidR="00F90BCF" w:rsidRPr="00051FE4">
        <w:rPr>
          <w:sz w:val="22"/>
          <w:szCs w:val="22"/>
        </w:rPr>
        <w:t>А</w:t>
      </w:r>
      <w:r w:rsidR="00AE3612" w:rsidRPr="00051FE4">
        <w:rPr>
          <w:sz w:val="22"/>
          <w:szCs w:val="22"/>
        </w:rPr>
        <w:t>МО «Приволжский район» Астраханской области</w:t>
      </w:r>
      <w:r w:rsidRPr="00051FE4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 xml:space="preserve">комитет по управлению муниципальным имуществом </w:t>
      </w:r>
      <w:r w:rsidR="00F90BCF">
        <w:rPr>
          <w:sz w:val="22"/>
          <w:szCs w:val="22"/>
        </w:rPr>
        <w:t>А</w:t>
      </w:r>
      <w:r w:rsidR="00AE3612" w:rsidRPr="001562A6">
        <w:rPr>
          <w:sz w:val="22"/>
          <w:szCs w:val="22"/>
        </w:rPr>
        <w:t>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="005611A1">
        <w:rPr>
          <w:sz w:val="22"/>
          <w:szCs w:val="22"/>
        </w:rPr>
        <w:t>–</w:t>
      </w:r>
      <w:r w:rsidRPr="001562A6">
        <w:rPr>
          <w:sz w:val="22"/>
          <w:szCs w:val="22"/>
        </w:rPr>
        <w:t xml:space="preserve">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051FE4">
        <w:rPr>
          <w:b/>
          <w:sz w:val="22"/>
          <w:szCs w:val="22"/>
        </w:rPr>
        <w:t>14</w:t>
      </w:r>
      <w:r w:rsidR="00AE5E64">
        <w:rPr>
          <w:b/>
          <w:sz w:val="22"/>
          <w:szCs w:val="22"/>
        </w:rPr>
        <w:t xml:space="preserve"> </w:t>
      </w:r>
      <w:r w:rsidR="00AC34A5">
        <w:rPr>
          <w:b/>
          <w:sz w:val="22"/>
          <w:szCs w:val="22"/>
        </w:rPr>
        <w:t>ноября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051FE4">
        <w:rPr>
          <w:b/>
          <w:sz w:val="22"/>
          <w:szCs w:val="22"/>
        </w:rPr>
        <w:t>14</w:t>
      </w:r>
      <w:r w:rsidR="00AC34A5">
        <w:rPr>
          <w:b/>
          <w:sz w:val="22"/>
          <w:szCs w:val="22"/>
        </w:rPr>
        <w:t xml:space="preserve"> декабря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r w:rsidR="00163A40">
        <w:rPr>
          <w:sz w:val="22"/>
          <w:szCs w:val="22"/>
        </w:rPr>
        <w:t xml:space="preserve"> </w:t>
      </w:r>
      <w:r w:rsidR="00163A40" w:rsidRPr="001562A6">
        <w:rPr>
          <w:sz w:val="22"/>
          <w:szCs w:val="22"/>
        </w:rPr>
        <w:t>по</w:t>
      </w:r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>этаж, каб</w:t>
      </w:r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051FE4">
        <w:rPr>
          <w:b/>
          <w:sz w:val="22"/>
          <w:szCs w:val="22"/>
        </w:rPr>
        <w:t>16</w:t>
      </w:r>
      <w:r w:rsidR="002444BD">
        <w:rPr>
          <w:b/>
          <w:sz w:val="22"/>
          <w:szCs w:val="22"/>
        </w:rPr>
        <w:t xml:space="preserve"> </w:t>
      </w:r>
      <w:r w:rsidR="00AC34A5">
        <w:rPr>
          <w:b/>
          <w:sz w:val="22"/>
          <w:szCs w:val="22"/>
        </w:rPr>
        <w:t>декабря</w:t>
      </w:r>
      <w:r w:rsidR="002444BD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051FE4">
        <w:rPr>
          <w:b/>
          <w:sz w:val="22"/>
          <w:szCs w:val="22"/>
        </w:rPr>
        <w:t>11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каб.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76274F" w:rsidRDefault="000B00BD" w:rsidP="0076274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051FE4">
        <w:rPr>
          <w:b/>
          <w:sz w:val="22"/>
          <w:szCs w:val="22"/>
        </w:rPr>
        <w:t>1</w:t>
      </w:r>
      <w:r w:rsidR="00AC34A5">
        <w:rPr>
          <w:b/>
          <w:sz w:val="22"/>
          <w:szCs w:val="22"/>
        </w:rPr>
        <w:t>9</w:t>
      </w:r>
      <w:r w:rsidR="00B136F6" w:rsidRPr="001562A6">
        <w:rPr>
          <w:b/>
          <w:sz w:val="22"/>
          <w:szCs w:val="22"/>
        </w:rPr>
        <w:t xml:space="preserve"> </w:t>
      </w:r>
      <w:r w:rsidR="00F90BCF">
        <w:rPr>
          <w:b/>
          <w:sz w:val="22"/>
          <w:szCs w:val="22"/>
        </w:rPr>
        <w:t>декабря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051FE4">
        <w:rPr>
          <w:b/>
          <w:sz w:val="22"/>
          <w:szCs w:val="22"/>
        </w:rPr>
        <w:t>11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каб</w:t>
      </w:r>
      <w:bookmarkStart w:id="0" w:name="_GoBack"/>
      <w:bookmarkEnd w:id="0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134"/>
        <w:gridCol w:w="1102"/>
        <w:gridCol w:w="995"/>
      </w:tblGrid>
      <w:tr w:rsidR="00DB1A4C" w:rsidRPr="001562A6" w:rsidTr="00A85E67">
        <w:trPr>
          <w:trHeight w:val="10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963664">
              <w:rPr>
                <w:b/>
                <w:sz w:val="22"/>
                <w:szCs w:val="22"/>
              </w:rPr>
              <w:t>аукц</w:t>
            </w:r>
            <w:proofErr w:type="spellEnd"/>
            <w:r w:rsidRPr="00963664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051FE4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963664" w:rsidRDefault="002B7BD0" w:rsidP="00051FE4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</w:t>
            </w:r>
            <w:r w:rsidR="00051FE4">
              <w:rPr>
                <w:sz w:val="22"/>
                <w:szCs w:val="22"/>
              </w:rPr>
              <w:t xml:space="preserve"> район</w:t>
            </w:r>
            <w:r w:rsidR="001E3448">
              <w:rPr>
                <w:sz w:val="22"/>
                <w:szCs w:val="22"/>
              </w:rPr>
              <w:t xml:space="preserve">, </w:t>
            </w:r>
            <w:r w:rsidR="00F67436">
              <w:rPr>
                <w:sz w:val="22"/>
                <w:szCs w:val="22"/>
              </w:rPr>
              <w:t xml:space="preserve">с. </w:t>
            </w:r>
            <w:r w:rsidR="00051FE4">
              <w:rPr>
                <w:sz w:val="22"/>
                <w:szCs w:val="22"/>
              </w:rPr>
              <w:t xml:space="preserve">Началово, </w:t>
            </w:r>
            <w:proofErr w:type="spellStart"/>
            <w:r w:rsidR="00051FE4">
              <w:rPr>
                <w:sz w:val="22"/>
                <w:szCs w:val="22"/>
              </w:rPr>
              <w:t>мкр</w:t>
            </w:r>
            <w:proofErr w:type="spellEnd"/>
            <w:r w:rsidR="00051FE4">
              <w:rPr>
                <w:sz w:val="22"/>
                <w:szCs w:val="22"/>
              </w:rPr>
              <w:t xml:space="preserve">. Лесной, 3 </w:t>
            </w:r>
            <w:proofErr w:type="spellStart"/>
            <w:r w:rsidR="00051FE4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051FE4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30:09</w:t>
            </w:r>
            <w:r w:rsidR="00D336CB" w:rsidRPr="00963664">
              <w:rPr>
                <w:sz w:val="22"/>
                <w:szCs w:val="22"/>
              </w:rPr>
              <w:t>:</w:t>
            </w:r>
            <w:r w:rsidR="00051FE4">
              <w:rPr>
                <w:sz w:val="22"/>
                <w:szCs w:val="22"/>
              </w:rPr>
              <w:t>050408</w:t>
            </w:r>
            <w:r w:rsidR="002B7BD0" w:rsidRPr="00963664">
              <w:rPr>
                <w:sz w:val="22"/>
                <w:szCs w:val="22"/>
              </w:rPr>
              <w:t>:</w:t>
            </w:r>
            <w:r w:rsidR="00051FE4">
              <w:rPr>
                <w:sz w:val="22"/>
                <w:szCs w:val="22"/>
              </w:rPr>
              <w:t>718</w:t>
            </w:r>
          </w:p>
          <w:p w:rsidR="00444F7C" w:rsidRPr="00963664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051FE4" w:rsidRDefault="00051FE4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051FE4" w:rsidRDefault="00051FE4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6575</w:t>
            </w:r>
          </w:p>
        </w:tc>
      </w:tr>
      <w:tr w:rsidR="005F4E39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963664" w:rsidRDefault="00051FE4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</w:t>
            </w:r>
            <w:r>
              <w:rPr>
                <w:sz w:val="22"/>
                <w:szCs w:val="22"/>
              </w:rPr>
              <w:t xml:space="preserve"> район, с. Началово,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Лесной, 3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051FE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30:09:</w:t>
            </w:r>
            <w:r>
              <w:rPr>
                <w:sz w:val="22"/>
                <w:szCs w:val="22"/>
              </w:rPr>
              <w:t>050408</w:t>
            </w:r>
            <w:r w:rsidRPr="009636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719</w:t>
            </w:r>
          </w:p>
          <w:p w:rsidR="005F4E39" w:rsidRPr="005F4E39" w:rsidRDefault="005F4E39" w:rsidP="005F4E39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5F4E39" w:rsidRPr="00963664" w:rsidRDefault="005F4E39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5F2B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6575</w:t>
            </w:r>
          </w:p>
        </w:tc>
      </w:tr>
      <w:tr w:rsidR="005F4E39" w:rsidRPr="001562A6" w:rsidTr="00A85E67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963664" w:rsidRDefault="00051FE4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</w:t>
            </w:r>
            <w:r>
              <w:rPr>
                <w:sz w:val="22"/>
                <w:szCs w:val="22"/>
              </w:rPr>
              <w:t xml:space="preserve"> район, с. Началово,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Лесной, 3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051FE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30:09:</w:t>
            </w:r>
            <w:r>
              <w:rPr>
                <w:sz w:val="22"/>
                <w:szCs w:val="22"/>
              </w:rPr>
              <w:t>050408</w:t>
            </w:r>
            <w:r w:rsidRPr="009636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720</w:t>
            </w:r>
          </w:p>
          <w:p w:rsidR="005F4E39" w:rsidRPr="00963664" w:rsidRDefault="005F4E39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051FE4" w:rsidRDefault="00051FE4" w:rsidP="005F2B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6575</w:t>
            </w:r>
          </w:p>
        </w:tc>
      </w:tr>
      <w:tr w:rsidR="00051FE4" w:rsidRPr="001562A6" w:rsidTr="00A85E67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963664" w:rsidRDefault="00051FE4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</w:t>
            </w:r>
            <w:r>
              <w:rPr>
                <w:sz w:val="22"/>
                <w:szCs w:val="22"/>
              </w:rPr>
              <w:t xml:space="preserve"> район, с. Началово, пер. Кузнечный,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963664" w:rsidRDefault="00051FE4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30:09:050411:149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5F2B8C">
            <w:pPr>
              <w:jc w:val="center"/>
            </w:pPr>
            <w:r>
              <w:t>8375</w:t>
            </w:r>
          </w:p>
        </w:tc>
      </w:tr>
      <w:tr w:rsidR="00051FE4" w:rsidRPr="001562A6" w:rsidTr="00A85E67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963664" w:rsidRDefault="00051FE4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</w:t>
            </w:r>
            <w:r>
              <w:rPr>
                <w:sz w:val="22"/>
                <w:szCs w:val="22"/>
              </w:rPr>
              <w:t xml:space="preserve"> район, с. Началово, ул. Бекетова,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963664" w:rsidRDefault="00051FE4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4" w:rsidRPr="00051FE4" w:rsidRDefault="00051FE4" w:rsidP="005F2B8C">
            <w:pPr>
              <w:jc w:val="center"/>
            </w:pPr>
            <w:r>
              <w:t>9796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193F1F" w:rsidRPr="004D0E0B" w:rsidRDefault="00590A6F" w:rsidP="004D0E0B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906D6A">
        <w:rPr>
          <w:rFonts w:ascii="Times New Roman" w:hAnsi="Times New Roman" w:cs="Times New Roman"/>
        </w:rPr>
        <w:t>МО «Началовский сельсовет»</w:t>
      </w:r>
      <w:r w:rsidR="00051FE4">
        <w:rPr>
          <w:rFonts w:ascii="Times New Roman" w:hAnsi="Times New Roman" w:cs="Times New Roman"/>
        </w:rPr>
        <w:t xml:space="preserve">, </w:t>
      </w:r>
      <w:r w:rsidR="00906D6A">
        <w:rPr>
          <w:rFonts w:ascii="Times New Roman" w:hAnsi="Times New Roman" w:cs="Times New Roman"/>
        </w:rPr>
        <w:t>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906D6A" w:rsidRPr="004D0E0B" w:rsidRDefault="006A0D50" w:rsidP="006C0149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703552" w:rsidRPr="006C0149" w:rsidRDefault="00C576C2" w:rsidP="006C0149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Default="001562A6" w:rsidP="00051F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163A40">
        <w:rPr>
          <w:rFonts w:ascii="Times New Roman" w:hAnsi="Times New Roman" w:cs="Times New Roman"/>
        </w:rPr>
        <w:t>а</w:t>
      </w:r>
      <w:r w:rsidR="007E3FE7">
        <w:rPr>
          <w:rFonts w:ascii="Times New Roman" w:hAnsi="Times New Roman" w:cs="Times New Roman"/>
        </w:rPr>
        <w:t>ц</w:t>
      </w:r>
      <w:r w:rsidR="00906D6A">
        <w:rPr>
          <w:rFonts w:ascii="Times New Roman" w:hAnsi="Times New Roman" w:cs="Times New Roman"/>
        </w:rPr>
        <w:t xml:space="preserve">ии МО «Приволжский район» </w:t>
      </w:r>
      <w:r w:rsidR="00193F1F">
        <w:rPr>
          <w:rFonts w:ascii="Times New Roman" w:hAnsi="Times New Roman" w:cs="Times New Roman"/>
        </w:rPr>
        <w:t xml:space="preserve">№ </w:t>
      </w:r>
      <w:r w:rsidR="00051FE4">
        <w:rPr>
          <w:rFonts w:ascii="Times New Roman" w:hAnsi="Times New Roman" w:cs="Times New Roman"/>
        </w:rPr>
        <w:t>640 от 08.11.2022 г., № 641 от 08.11.2022 г.</w:t>
      </w:r>
      <w:r w:rsidR="00F90BCF">
        <w:rPr>
          <w:rFonts w:ascii="Times New Roman" w:hAnsi="Times New Roman" w:cs="Times New Roman"/>
        </w:rPr>
        <w:t>)</w:t>
      </w:r>
      <w:r w:rsidR="00DE7B3A">
        <w:rPr>
          <w:rFonts w:ascii="Times New Roman" w:hAnsi="Times New Roman" w:cs="Times New Roman"/>
        </w:rPr>
        <w:t>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>этаж, каб.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663291" w:rsidRPr="007D61BB" w:rsidRDefault="000B00BD" w:rsidP="007D6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1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F530AC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F530AC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051FE4">
        <w:rPr>
          <w:rFonts w:ascii="Times New Roman" w:hAnsi="Times New Roman" w:cs="Times New Roman"/>
          <w:b/>
        </w:rPr>
        <w:t>16</w:t>
      </w:r>
      <w:r w:rsidR="004D0E0B">
        <w:rPr>
          <w:rFonts w:ascii="Times New Roman" w:hAnsi="Times New Roman" w:cs="Times New Roman"/>
          <w:b/>
        </w:rPr>
        <w:t xml:space="preserve"> декабря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64" w:rsidRPr="001562A6" w:rsidRDefault="00963664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</w:t>
      </w:r>
      <w:r w:rsidR="00963664">
        <w:rPr>
          <w:rFonts w:ascii="Times New Roman" w:hAnsi="Times New Roman" w:cs="Times New Roman"/>
        </w:rPr>
        <w:t xml:space="preserve">             </w:t>
      </w:r>
      <w:r w:rsidR="001562A6">
        <w:rPr>
          <w:rFonts w:ascii="Times New Roman" w:hAnsi="Times New Roman" w:cs="Times New Roman"/>
        </w:rPr>
        <w:t xml:space="preserve">   </w:t>
      </w:r>
      <w:r w:rsidR="00963664">
        <w:rPr>
          <w:rFonts w:ascii="Times New Roman" w:hAnsi="Times New Roman" w:cs="Times New Roman"/>
        </w:rPr>
        <w:t>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DB169566"/>
    <w:lvl w:ilvl="0" w:tplc="E904CA5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51FE4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63A40"/>
    <w:rsid w:val="0017632A"/>
    <w:rsid w:val="0018228C"/>
    <w:rsid w:val="00193F1F"/>
    <w:rsid w:val="00195538"/>
    <w:rsid w:val="001A3A99"/>
    <w:rsid w:val="001C04CC"/>
    <w:rsid w:val="001D1DDC"/>
    <w:rsid w:val="001D4DF7"/>
    <w:rsid w:val="001E3448"/>
    <w:rsid w:val="0020361A"/>
    <w:rsid w:val="00206CD8"/>
    <w:rsid w:val="00207AF9"/>
    <w:rsid w:val="00216765"/>
    <w:rsid w:val="00227182"/>
    <w:rsid w:val="002444BD"/>
    <w:rsid w:val="00257EB3"/>
    <w:rsid w:val="00282125"/>
    <w:rsid w:val="002962B2"/>
    <w:rsid w:val="00296F5E"/>
    <w:rsid w:val="002A1472"/>
    <w:rsid w:val="002B7BD0"/>
    <w:rsid w:val="002D176C"/>
    <w:rsid w:val="002D7430"/>
    <w:rsid w:val="002D7846"/>
    <w:rsid w:val="002E1F5D"/>
    <w:rsid w:val="00306992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C5AE0"/>
    <w:rsid w:val="004D0E0B"/>
    <w:rsid w:val="004D0EE8"/>
    <w:rsid w:val="00500FD3"/>
    <w:rsid w:val="0050215A"/>
    <w:rsid w:val="00507802"/>
    <w:rsid w:val="00515E4A"/>
    <w:rsid w:val="00525442"/>
    <w:rsid w:val="00530195"/>
    <w:rsid w:val="0053779F"/>
    <w:rsid w:val="00537992"/>
    <w:rsid w:val="005611A1"/>
    <w:rsid w:val="005807DA"/>
    <w:rsid w:val="00590A6F"/>
    <w:rsid w:val="005928A3"/>
    <w:rsid w:val="005B7E53"/>
    <w:rsid w:val="005C0C0B"/>
    <w:rsid w:val="005C5528"/>
    <w:rsid w:val="005D3342"/>
    <w:rsid w:val="005E4712"/>
    <w:rsid w:val="005F2B8C"/>
    <w:rsid w:val="005F2D29"/>
    <w:rsid w:val="005F364E"/>
    <w:rsid w:val="005F44E1"/>
    <w:rsid w:val="005F4E39"/>
    <w:rsid w:val="005F7E8F"/>
    <w:rsid w:val="00613021"/>
    <w:rsid w:val="006131C7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C0149"/>
    <w:rsid w:val="006D3B30"/>
    <w:rsid w:val="006F2615"/>
    <w:rsid w:val="00703552"/>
    <w:rsid w:val="00710363"/>
    <w:rsid w:val="0072582D"/>
    <w:rsid w:val="00734383"/>
    <w:rsid w:val="00736958"/>
    <w:rsid w:val="0074161D"/>
    <w:rsid w:val="007417EC"/>
    <w:rsid w:val="00751FF0"/>
    <w:rsid w:val="0075535A"/>
    <w:rsid w:val="0076274F"/>
    <w:rsid w:val="00771D92"/>
    <w:rsid w:val="00773DF0"/>
    <w:rsid w:val="00794466"/>
    <w:rsid w:val="007A5088"/>
    <w:rsid w:val="007C0FA4"/>
    <w:rsid w:val="007C197D"/>
    <w:rsid w:val="007C2D03"/>
    <w:rsid w:val="007C5D1E"/>
    <w:rsid w:val="007D61BB"/>
    <w:rsid w:val="007E3FE7"/>
    <w:rsid w:val="007F33CD"/>
    <w:rsid w:val="008039C9"/>
    <w:rsid w:val="00814208"/>
    <w:rsid w:val="008358C7"/>
    <w:rsid w:val="00874E86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06D6A"/>
    <w:rsid w:val="009224F3"/>
    <w:rsid w:val="00925B95"/>
    <w:rsid w:val="00935844"/>
    <w:rsid w:val="009518E8"/>
    <w:rsid w:val="00953EE2"/>
    <w:rsid w:val="00963664"/>
    <w:rsid w:val="0098352E"/>
    <w:rsid w:val="0099419E"/>
    <w:rsid w:val="009A4E20"/>
    <w:rsid w:val="009A6537"/>
    <w:rsid w:val="009A6C7E"/>
    <w:rsid w:val="009B68FC"/>
    <w:rsid w:val="009D021D"/>
    <w:rsid w:val="009E241C"/>
    <w:rsid w:val="009F6D82"/>
    <w:rsid w:val="00A06EEC"/>
    <w:rsid w:val="00A23643"/>
    <w:rsid w:val="00A31F3B"/>
    <w:rsid w:val="00A35877"/>
    <w:rsid w:val="00A44CA5"/>
    <w:rsid w:val="00A45EAC"/>
    <w:rsid w:val="00A503B9"/>
    <w:rsid w:val="00A50403"/>
    <w:rsid w:val="00A627E0"/>
    <w:rsid w:val="00A739D0"/>
    <w:rsid w:val="00A77341"/>
    <w:rsid w:val="00A8566F"/>
    <w:rsid w:val="00A85E67"/>
    <w:rsid w:val="00AA4029"/>
    <w:rsid w:val="00AC34A5"/>
    <w:rsid w:val="00AE3612"/>
    <w:rsid w:val="00AE5E64"/>
    <w:rsid w:val="00AF142F"/>
    <w:rsid w:val="00B136F6"/>
    <w:rsid w:val="00B14EEA"/>
    <w:rsid w:val="00B310EF"/>
    <w:rsid w:val="00B43664"/>
    <w:rsid w:val="00B44021"/>
    <w:rsid w:val="00B54788"/>
    <w:rsid w:val="00B817F2"/>
    <w:rsid w:val="00B82B88"/>
    <w:rsid w:val="00B840CE"/>
    <w:rsid w:val="00B8638C"/>
    <w:rsid w:val="00B95552"/>
    <w:rsid w:val="00BA019F"/>
    <w:rsid w:val="00BA555C"/>
    <w:rsid w:val="00BC3A3A"/>
    <w:rsid w:val="00BD3A93"/>
    <w:rsid w:val="00BD6780"/>
    <w:rsid w:val="00BE3183"/>
    <w:rsid w:val="00C10441"/>
    <w:rsid w:val="00C314F9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4573"/>
    <w:rsid w:val="00CB7F4F"/>
    <w:rsid w:val="00CD370D"/>
    <w:rsid w:val="00CD438F"/>
    <w:rsid w:val="00CE0F28"/>
    <w:rsid w:val="00D1077C"/>
    <w:rsid w:val="00D25641"/>
    <w:rsid w:val="00D336CB"/>
    <w:rsid w:val="00D4102B"/>
    <w:rsid w:val="00D4479E"/>
    <w:rsid w:val="00D73F1A"/>
    <w:rsid w:val="00D85293"/>
    <w:rsid w:val="00DB1A4C"/>
    <w:rsid w:val="00DE7B3A"/>
    <w:rsid w:val="00DF532D"/>
    <w:rsid w:val="00DF55F9"/>
    <w:rsid w:val="00DF7F58"/>
    <w:rsid w:val="00E01BF4"/>
    <w:rsid w:val="00E03E7B"/>
    <w:rsid w:val="00E04659"/>
    <w:rsid w:val="00E07953"/>
    <w:rsid w:val="00E64833"/>
    <w:rsid w:val="00E64E3E"/>
    <w:rsid w:val="00E700D3"/>
    <w:rsid w:val="00E74992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30AC"/>
    <w:rsid w:val="00F54096"/>
    <w:rsid w:val="00F6048A"/>
    <w:rsid w:val="00F6481B"/>
    <w:rsid w:val="00F67436"/>
    <w:rsid w:val="00F90BCF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2">
    <w:name w:val="heading 2"/>
    <w:basedOn w:val="a"/>
    <w:next w:val="a"/>
    <w:link w:val="20"/>
    <w:uiPriority w:val="9"/>
    <w:unhideWhenUsed/>
    <w:qFormat/>
    <w:rsid w:val="007F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3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F3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F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7F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7A9A-7889-4D0A-B159-132A07A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552</TotalTime>
  <Pages>3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2022-09-06T09:36:00Z</cp:lastPrinted>
  <dcterms:created xsi:type="dcterms:W3CDTF">2022-07-06T07:39:00Z</dcterms:created>
  <dcterms:modified xsi:type="dcterms:W3CDTF">2022-12-12T12:18:00Z</dcterms:modified>
</cp:coreProperties>
</file>