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 xml:space="preserve">КОМИТЕТ ПО УПРАВЛЕНИЮ МУНИЦИПАЛЬНЫМ ИМУЩЕСТВОМ </w:t>
      </w:r>
      <w:r w:rsidR="00F90BCF">
        <w:rPr>
          <w:rFonts w:ascii="Times New Roman" w:hAnsi="Times New Roman" w:cs="Times New Roman"/>
          <w:i/>
        </w:rPr>
        <w:t xml:space="preserve">АДМИНИСТРАЦИИ </w:t>
      </w:r>
      <w:r w:rsidRPr="001562A6">
        <w:rPr>
          <w:rFonts w:ascii="Times New Roman" w:hAnsi="Times New Roman" w:cs="Times New Roman"/>
          <w:i/>
        </w:rPr>
        <w:t>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F67436" w:rsidRDefault="00507802" w:rsidP="00602E7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F67436">
        <w:rPr>
          <w:b/>
          <w:sz w:val="22"/>
          <w:szCs w:val="22"/>
        </w:rPr>
        <w:t>Основание проведения аукциона</w:t>
      </w:r>
      <w:r w:rsidRPr="00F67436">
        <w:rPr>
          <w:sz w:val="22"/>
          <w:szCs w:val="22"/>
        </w:rPr>
        <w:t xml:space="preserve"> – </w:t>
      </w:r>
      <w:r w:rsidR="00AE3612" w:rsidRPr="00F67436">
        <w:rPr>
          <w:sz w:val="22"/>
          <w:szCs w:val="22"/>
        </w:rPr>
        <w:t xml:space="preserve">распоряжение комитета по управлению муниципальным имуществом </w:t>
      </w:r>
      <w:r w:rsidR="00F90BCF">
        <w:rPr>
          <w:sz w:val="22"/>
          <w:szCs w:val="22"/>
        </w:rPr>
        <w:t>А</w:t>
      </w:r>
      <w:r w:rsidR="00AE3612" w:rsidRPr="00F67436">
        <w:rPr>
          <w:sz w:val="22"/>
          <w:szCs w:val="22"/>
        </w:rPr>
        <w:t>МО «</w:t>
      </w:r>
      <w:r w:rsidRPr="00F67436">
        <w:rPr>
          <w:sz w:val="22"/>
          <w:szCs w:val="22"/>
        </w:rPr>
        <w:t>Приволжск</w:t>
      </w:r>
      <w:r w:rsidR="00AE3612" w:rsidRPr="00F67436">
        <w:rPr>
          <w:sz w:val="22"/>
          <w:szCs w:val="22"/>
        </w:rPr>
        <w:t>ий</w:t>
      </w:r>
      <w:r w:rsidRPr="00F67436">
        <w:rPr>
          <w:sz w:val="22"/>
          <w:szCs w:val="22"/>
        </w:rPr>
        <w:t xml:space="preserve"> район</w:t>
      </w:r>
      <w:r w:rsidR="00AE3612" w:rsidRPr="00F67436">
        <w:rPr>
          <w:sz w:val="22"/>
          <w:szCs w:val="22"/>
        </w:rPr>
        <w:t>»</w:t>
      </w:r>
      <w:r w:rsidRPr="00F67436">
        <w:rPr>
          <w:sz w:val="22"/>
          <w:szCs w:val="22"/>
        </w:rPr>
        <w:t xml:space="preserve"> Астраханской </w:t>
      </w:r>
      <w:r w:rsidR="00773DF0" w:rsidRPr="00F67436">
        <w:rPr>
          <w:sz w:val="22"/>
          <w:szCs w:val="22"/>
        </w:rPr>
        <w:t>области №</w:t>
      </w:r>
      <w:r w:rsidR="005F2B8C" w:rsidRPr="00F67436">
        <w:rPr>
          <w:sz w:val="22"/>
          <w:szCs w:val="22"/>
        </w:rPr>
        <w:t xml:space="preserve"> </w:t>
      </w:r>
      <w:r w:rsidR="00F67436">
        <w:rPr>
          <w:sz w:val="22"/>
          <w:szCs w:val="22"/>
        </w:rPr>
        <w:t xml:space="preserve">2497 р от 25.10.2022 г., № 2498 р от 25.10.2022 г., № 2499 р от 25.10.2022 г., </w:t>
      </w:r>
      <w:r w:rsidR="004D0E0B">
        <w:rPr>
          <w:sz w:val="22"/>
          <w:szCs w:val="22"/>
        </w:rPr>
        <w:t xml:space="preserve">№ 2460 р от 18.10.2022 г., 2461 р от 18.10.2022 г., № 2561 р от 01.11.2022 г., № 2562 р от 01.11.2022 г., </w:t>
      </w:r>
      <w:r w:rsidR="00F67436">
        <w:rPr>
          <w:sz w:val="22"/>
          <w:szCs w:val="22"/>
        </w:rPr>
        <w:t xml:space="preserve">№ 2500 р от 25.10.2022 г., </w:t>
      </w:r>
      <w:r w:rsidR="00F90BCF">
        <w:rPr>
          <w:sz w:val="22"/>
          <w:szCs w:val="22"/>
        </w:rPr>
        <w:t>№ 2493 р от 25.10.2022 г., № 2245 от 27.09.2022 г.</w:t>
      </w:r>
      <w:r w:rsidR="004D0E0B">
        <w:rPr>
          <w:sz w:val="22"/>
          <w:szCs w:val="22"/>
        </w:rPr>
        <w:t xml:space="preserve">, № 2132 р от 13.09.2022 г., № 2563 р от 01.11.2022 г., № 2564 р от 01.11.2022 г., № 2565 р от 01.11.2022 г., № 2566 р от 01.11.2022 г., № </w:t>
      </w:r>
      <w:r w:rsidR="001D1DDC">
        <w:rPr>
          <w:sz w:val="22"/>
          <w:szCs w:val="22"/>
        </w:rPr>
        <w:t xml:space="preserve">2567 р от 01.11.2022 г., № 2568 р от 01.11.2022 г., 2569 р от 01.11.2022 г., № 2570 р от 01.11.2022 г., № 2571 р от 01.11.2022 г., </w:t>
      </w:r>
      <w:r w:rsidR="0076274F">
        <w:rPr>
          <w:sz w:val="22"/>
          <w:szCs w:val="22"/>
        </w:rPr>
        <w:t>№ 2585 р от 01.11.2022 г., № 2586 р от 01.11.2022 г.</w:t>
      </w:r>
    </w:p>
    <w:p w:rsidR="00507802" w:rsidRPr="00F67436" w:rsidRDefault="00507802" w:rsidP="00602E7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F67436">
        <w:rPr>
          <w:sz w:val="22"/>
          <w:szCs w:val="22"/>
        </w:rPr>
        <w:t>Земельны</w:t>
      </w:r>
      <w:r w:rsidR="00B136F6" w:rsidRPr="00F67436">
        <w:rPr>
          <w:sz w:val="22"/>
          <w:szCs w:val="22"/>
        </w:rPr>
        <w:t>е участ</w:t>
      </w:r>
      <w:r w:rsidR="00773DF0" w:rsidRPr="00F67436">
        <w:rPr>
          <w:sz w:val="22"/>
          <w:szCs w:val="22"/>
        </w:rPr>
        <w:t>к</w:t>
      </w:r>
      <w:r w:rsidR="00B136F6" w:rsidRPr="00F67436">
        <w:rPr>
          <w:sz w:val="22"/>
          <w:szCs w:val="22"/>
        </w:rPr>
        <w:t>и</w:t>
      </w:r>
      <w:r w:rsidRPr="00F67436">
        <w:rPr>
          <w:sz w:val="22"/>
          <w:szCs w:val="22"/>
        </w:rPr>
        <w:t xml:space="preserve"> наход</w:t>
      </w:r>
      <w:r w:rsidR="00734383" w:rsidRPr="00F67436">
        <w:rPr>
          <w:sz w:val="22"/>
          <w:szCs w:val="22"/>
        </w:rPr>
        <w:t>я</w:t>
      </w:r>
      <w:r w:rsidRPr="00F6743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F67436">
        <w:rPr>
          <w:sz w:val="22"/>
          <w:szCs w:val="22"/>
        </w:rPr>
        <w:t xml:space="preserve">комитета по управлению муниципальным имуществом </w:t>
      </w:r>
      <w:r w:rsidR="00F90BCF">
        <w:rPr>
          <w:sz w:val="22"/>
          <w:szCs w:val="22"/>
        </w:rPr>
        <w:t>А</w:t>
      </w:r>
      <w:r w:rsidR="00AE3612" w:rsidRPr="00F67436">
        <w:rPr>
          <w:sz w:val="22"/>
          <w:szCs w:val="22"/>
        </w:rPr>
        <w:t>МО «Приволжский район» Астраханской области</w:t>
      </w:r>
      <w:r w:rsidRPr="00F6743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 xml:space="preserve">комитет по управлению муниципальным имуществом </w:t>
      </w:r>
      <w:r w:rsidR="00F90BCF">
        <w:rPr>
          <w:sz w:val="22"/>
          <w:szCs w:val="22"/>
        </w:rPr>
        <w:t>А</w:t>
      </w:r>
      <w:r w:rsidR="00AE3612" w:rsidRPr="001562A6">
        <w:rPr>
          <w:sz w:val="22"/>
          <w:szCs w:val="22"/>
        </w:rPr>
        <w:t>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="005611A1">
        <w:rPr>
          <w:sz w:val="22"/>
          <w:szCs w:val="22"/>
        </w:rPr>
        <w:t>–</w:t>
      </w:r>
      <w:r w:rsidRPr="001562A6">
        <w:rPr>
          <w:sz w:val="22"/>
          <w:szCs w:val="22"/>
        </w:rPr>
        <w:t xml:space="preserve">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AC34A5">
        <w:rPr>
          <w:b/>
          <w:sz w:val="22"/>
          <w:szCs w:val="22"/>
        </w:rPr>
        <w:t>03</w:t>
      </w:r>
      <w:r w:rsidR="00AE5E64">
        <w:rPr>
          <w:b/>
          <w:sz w:val="22"/>
          <w:szCs w:val="22"/>
        </w:rPr>
        <w:t xml:space="preserve"> </w:t>
      </w:r>
      <w:r w:rsidR="00AC34A5">
        <w:rPr>
          <w:b/>
          <w:sz w:val="22"/>
          <w:szCs w:val="22"/>
        </w:rPr>
        <w:t>ноября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AC34A5">
        <w:rPr>
          <w:b/>
          <w:sz w:val="22"/>
          <w:szCs w:val="22"/>
        </w:rPr>
        <w:t>05 декабря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r w:rsidR="00163A40">
        <w:rPr>
          <w:sz w:val="22"/>
          <w:szCs w:val="22"/>
        </w:rPr>
        <w:t xml:space="preserve"> </w:t>
      </w:r>
      <w:r w:rsidR="00163A40" w:rsidRPr="001562A6">
        <w:rPr>
          <w:sz w:val="22"/>
          <w:szCs w:val="22"/>
        </w:rPr>
        <w:t>по</w:t>
      </w:r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AC34A5">
        <w:rPr>
          <w:b/>
          <w:sz w:val="22"/>
          <w:szCs w:val="22"/>
        </w:rPr>
        <w:t>07</w:t>
      </w:r>
      <w:r w:rsidR="002444BD">
        <w:rPr>
          <w:b/>
          <w:sz w:val="22"/>
          <w:szCs w:val="22"/>
        </w:rPr>
        <w:t xml:space="preserve"> </w:t>
      </w:r>
      <w:r w:rsidR="00AC34A5">
        <w:rPr>
          <w:b/>
          <w:sz w:val="22"/>
          <w:szCs w:val="22"/>
        </w:rPr>
        <w:t>декабря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AC34A5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76274F" w:rsidRDefault="000B00BD" w:rsidP="0076274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AC34A5">
        <w:rPr>
          <w:b/>
          <w:sz w:val="22"/>
          <w:szCs w:val="22"/>
        </w:rPr>
        <w:t>09</w:t>
      </w:r>
      <w:r w:rsidR="00B136F6" w:rsidRPr="001562A6">
        <w:rPr>
          <w:b/>
          <w:sz w:val="22"/>
          <w:szCs w:val="22"/>
        </w:rPr>
        <w:t xml:space="preserve"> </w:t>
      </w:r>
      <w:r w:rsidR="00F90BCF">
        <w:rPr>
          <w:b/>
          <w:sz w:val="22"/>
          <w:szCs w:val="22"/>
        </w:rPr>
        <w:t>декабря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AC34A5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134"/>
        <w:gridCol w:w="1102"/>
        <w:gridCol w:w="995"/>
      </w:tblGrid>
      <w:tr w:rsidR="00DB1A4C" w:rsidRPr="001562A6" w:rsidTr="00A85E67">
        <w:trPr>
          <w:trHeight w:val="10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963664">
              <w:rPr>
                <w:b/>
                <w:sz w:val="22"/>
                <w:szCs w:val="22"/>
              </w:rPr>
              <w:t>аукц</w:t>
            </w:r>
            <w:proofErr w:type="spellEnd"/>
            <w:r w:rsidRPr="00963664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963664" w:rsidRDefault="002B7BD0" w:rsidP="00F6743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</w:t>
            </w:r>
            <w:r w:rsidR="001E3448">
              <w:rPr>
                <w:sz w:val="22"/>
                <w:szCs w:val="22"/>
              </w:rPr>
              <w:t xml:space="preserve">р-н </w:t>
            </w:r>
            <w:r w:rsidRPr="00963664">
              <w:rPr>
                <w:sz w:val="22"/>
                <w:szCs w:val="22"/>
              </w:rPr>
              <w:t>Приволжский</w:t>
            </w:r>
            <w:r w:rsidR="001E3448">
              <w:rPr>
                <w:sz w:val="22"/>
                <w:szCs w:val="22"/>
              </w:rPr>
              <w:t xml:space="preserve">, </w:t>
            </w:r>
            <w:r w:rsidR="00F67436">
              <w:rPr>
                <w:sz w:val="22"/>
                <w:szCs w:val="22"/>
              </w:rPr>
              <w:t xml:space="preserve">с. </w:t>
            </w:r>
            <w:r w:rsidR="00A85E67">
              <w:rPr>
                <w:sz w:val="22"/>
                <w:szCs w:val="22"/>
              </w:rPr>
              <w:t xml:space="preserve">Три </w:t>
            </w:r>
            <w:r w:rsidR="00F67436">
              <w:rPr>
                <w:sz w:val="22"/>
                <w:szCs w:val="22"/>
              </w:rPr>
              <w:t>Протока, ул. Земляничная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5F4E39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63664">
              <w:rPr>
                <w:sz w:val="22"/>
                <w:szCs w:val="22"/>
              </w:rPr>
              <w:t>30:09</w:t>
            </w:r>
            <w:r w:rsidR="00D336CB" w:rsidRPr="00963664">
              <w:rPr>
                <w:sz w:val="22"/>
                <w:szCs w:val="22"/>
              </w:rPr>
              <w:t>:</w:t>
            </w:r>
            <w:r w:rsidR="005F4E39">
              <w:rPr>
                <w:sz w:val="22"/>
                <w:szCs w:val="22"/>
                <w:lang w:val="en-US"/>
              </w:rPr>
              <w:t>090413</w:t>
            </w:r>
            <w:r w:rsidR="002B7BD0" w:rsidRPr="00963664">
              <w:rPr>
                <w:sz w:val="22"/>
                <w:szCs w:val="22"/>
              </w:rPr>
              <w:t>:</w:t>
            </w:r>
            <w:r w:rsidR="005F4E39">
              <w:rPr>
                <w:sz w:val="22"/>
                <w:szCs w:val="22"/>
                <w:lang w:val="en-US"/>
              </w:rPr>
              <w:t>843</w:t>
            </w:r>
          </w:p>
          <w:p w:rsidR="00444F7C" w:rsidRPr="00963664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259257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5F4E39" w:rsidRDefault="005F4E39" w:rsidP="00773DF0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5F4E39" w:rsidRDefault="005F4E39" w:rsidP="005F2B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7778</w:t>
            </w:r>
          </w:p>
        </w:tc>
      </w:tr>
      <w:tr w:rsidR="005F4E39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5F4E39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</w:t>
            </w:r>
            <w:r>
              <w:rPr>
                <w:sz w:val="22"/>
                <w:szCs w:val="22"/>
              </w:rPr>
              <w:t xml:space="preserve">р-н </w:t>
            </w:r>
            <w:r w:rsidRPr="00963664">
              <w:rPr>
                <w:sz w:val="22"/>
                <w:szCs w:val="22"/>
              </w:rPr>
              <w:t>Приволжский</w:t>
            </w:r>
            <w:r>
              <w:rPr>
                <w:sz w:val="22"/>
                <w:szCs w:val="22"/>
              </w:rPr>
              <w:t>, с. Три Протока, ул. Земляничная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5F4E39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63664">
              <w:rPr>
                <w:sz w:val="22"/>
                <w:szCs w:val="22"/>
              </w:rPr>
              <w:t>30:09:</w:t>
            </w:r>
            <w:r>
              <w:rPr>
                <w:sz w:val="22"/>
                <w:szCs w:val="22"/>
                <w:lang w:val="en-US"/>
              </w:rPr>
              <w:t>090413</w:t>
            </w:r>
            <w:r w:rsidRPr="009636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850</w:t>
            </w:r>
          </w:p>
          <w:p w:rsidR="005F4E39" w:rsidRPr="00963664" w:rsidRDefault="005F4E39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258955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773DF0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5F2B8C">
            <w:pPr>
              <w:jc w:val="center"/>
              <w:rPr>
                <w:sz w:val="22"/>
                <w:lang w:val="en-US"/>
              </w:rPr>
            </w:pPr>
            <w:r w:rsidRPr="005F4E39">
              <w:rPr>
                <w:sz w:val="22"/>
                <w:lang w:val="en-US"/>
              </w:rPr>
              <w:t>7769</w:t>
            </w:r>
          </w:p>
        </w:tc>
      </w:tr>
      <w:tr w:rsidR="005F4E39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5F4E39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963664">
              <w:rPr>
                <w:sz w:val="22"/>
                <w:szCs w:val="22"/>
              </w:rPr>
              <w:t xml:space="preserve">Астраханская область, </w:t>
            </w:r>
            <w:r>
              <w:rPr>
                <w:sz w:val="22"/>
                <w:szCs w:val="22"/>
              </w:rPr>
              <w:t xml:space="preserve">р-н </w:t>
            </w:r>
            <w:r w:rsidRPr="00963664">
              <w:rPr>
                <w:sz w:val="22"/>
                <w:szCs w:val="22"/>
              </w:rPr>
              <w:t>Приволжский</w:t>
            </w:r>
            <w:r>
              <w:rPr>
                <w:sz w:val="22"/>
                <w:szCs w:val="22"/>
              </w:rPr>
              <w:t>, с. Три Протока, ул. Земляничная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5F4E39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63664">
              <w:rPr>
                <w:sz w:val="22"/>
                <w:szCs w:val="22"/>
              </w:rPr>
              <w:t>30:09:</w:t>
            </w:r>
            <w:r>
              <w:rPr>
                <w:sz w:val="22"/>
                <w:szCs w:val="22"/>
                <w:lang w:val="en-US"/>
              </w:rPr>
              <w:t>090413</w:t>
            </w:r>
            <w:r w:rsidRPr="009636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851</w:t>
            </w:r>
          </w:p>
          <w:p w:rsidR="005F4E39" w:rsidRPr="00963664" w:rsidRDefault="005F4E39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258955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773DF0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5F2B8C">
            <w:pPr>
              <w:jc w:val="center"/>
              <w:rPr>
                <w:sz w:val="22"/>
                <w:lang w:val="en-US"/>
              </w:rPr>
            </w:pPr>
            <w:r w:rsidRPr="005F4E39">
              <w:rPr>
                <w:sz w:val="22"/>
                <w:lang w:val="en-US"/>
              </w:rPr>
              <w:t>7769</w:t>
            </w:r>
          </w:p>
        </w:tc>
      </w:tr>
      <w:tr w:rsidR="004C5AE0" w:rsidRPr="001562A6" w:rsidTr="00874E86">
        <w:trPr>
          <w:trHeight w:val="1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963664" w:rsidRDefault="004C5AE0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Трехпротокский сельсовет, с. Три Протока, пер. Земляничный, з/у 6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4C5A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963664" w:rsidRDefault="004C5AE0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A85E67">
              <w:rPr>
                <w:sz w:val="22"/>
                <w:szCs w:val="22"/>
              </w:rPr>
              <w:t>090413:839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A85E6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A85E67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A85E67" w:rsidRDefault="00A85E67" w:rsidP="005F2B8C">
            <w:pPr>
              <w:jc w:val="center"/>
              <w:rPr>
                <w:sz w:val="22"/>
              </w:rPr>
            </w:pPr>
            <w:r w:rsidRPr="00A85E67">
              <w:rPr>
                <w:sz w:val="22"/>
              </w:rPr>
              <w:t>10335</w:t>
            </w:r>
          </w:p>
        </w:tc>
      </w:tr>
      <w:tr w:rsidR="004C5AE0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963664" w:rsidRDefault="004C5AE0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Трехпротокский сельсовет, с. Три </w:t>
            </w:r>
            <w:r>
              <w:rPr>
                <w:sz w:val="22"/>
                <w:szCs w:val="22"/>
              </w:rPr>
              <w:t>Протока, пер. Земляничный, з/у 8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4C5AE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963664" w:rsidRDefault="00A85E67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>
              <w:rPr>
                <w:sz w:val="22"/>
                <w:szCs w:val="22"/>
              </w:rPr>
              <w:t>090413:840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A85E6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4C5AE0" w:rsidRDefault="00A85E67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E0" w:rsidRPr="00A85E67" w:rsidRDefault="00A85E67" w:rsidP="005F2B8C">
            <w:pPr>
              <w:jc w:val="center"/>
              <w:rPr>
                <w:sz w:val="22"/>
              </w:rPr>
            </w:pPr>
            <w:r w:rsidRPr="00A85E67">
              <w:rPr>
                <w:sz w:val="22"/>
              </w:rPr>
              <w:t>10335</w:t>
            </w:r>
          </w:p>
        </w:tc>
      </w:tr>
      <w:tr w:rsidR="00874E86" w:rsidRPr="001562A6" w:rsidTr="00A85E67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874E86" w:rsidRDefault="00874E86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874E86">
              <w:rPr>
                <w:color w:val="000000"/>
                <w:sz w:val="22"/>
                <w:shd w:val="clear" w:color="auto" w:fill="F8F9FA"/>
              </w:rPr>
              <w:t>Астраханская область, муниципальный район Приволжский, сельское поселение село Карагали, село Карагали, улица Степная 2-я, земельный участок 19а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лпх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Default="00874E86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Default="00874E86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30:09:130314:334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Default="00874E86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Default="00874E86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6" w:rsidRPr="00A85E67" w:rsidRDefault="00874E86" w:rsidP="005F2B8C">
            <w:pPr>
              <w:jc w:val="center"/>
            </w:pPr>
            <w:r w:rsidRPr="00874E86">
              <w:rPr>
                <w:sz w:val="22"/>
              </w:rPr>
              <w:t>5951</w:t>
            </w:r>
          </w:p>
        </w:tc>
      </w:tr>
      <w:tr w:rsidR="00A85E67" w:rsidRPr="001562A6" w:rsidTr="00874E86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Default="00A85E67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Приволжский район, п. Стеклозавода, ул. Ленина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Default="00A85E6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Default="00A85E67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30:09:160706:420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Default="00A85E67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Default="00A85E67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7" w:rsidRPr="00A85E67" w:rsidRDefault="00A85E67" w:rsidP="005F2B8C">
            <w:pPr>
              <w:jc w:val="center"/>
            </w:pPr>
            <w:r w:rsidRPr="00A85E67">
              <w:rPr>
                <w:sz w:val="22"/>
              </w:rPr>
              <w:t>6103</w:t>
            </w:r>
          </w:p>
        </w:tc>
      </w:tr>
      <w:tr w:rsidR="005F4E39" w:rsidRPr="001562A6" w:rsidTr="00A85E6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5F4E39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Яксатовский сельсовет, с. Яксатово, ул. Светлая, з/у 19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963664" w:rsidRDefault="005F4E39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30:09:140104:555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5F4E39" w:rsidRDefault="005F4E39" w:rsidP="005F2B8C">
            <w:pPr>
              <w:jc w:val="center"/>
              <w:rPr>
                <w:sz w:val="22"/>
              </w:rPr>
            </w:pPr>
            <w:r w:rsidRPr="005F4E39">
              <w:rPr>
                <w:sz w:val="22"/>
              </w:rPr>
              <w:t>6505</w:t>
            </w:r>
          </w:p>
        </w:tc>
      </w:tr>
      <w:tr w:rsidR="005F4E39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район, с. Фунтово-1, ул. Тихая, 4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ижс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30:09:110601:104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A85E67" w:rsidRDefault="005F4E39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6579</w:t>
            </w:r>
          </w:p>
        </w:tc>
      </w:tr>
      <w:tr w:rsidR="005F4E39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5F4E39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06D6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06D6A">
              <w:rPr>
                <w:sz w:val="22"/>
                <w:szCs w:val="22"/>
              </w:rPr>
              <w:t>сельское поселение Началовский сельсовет, поселок Ивановский, улица Прибрежная, з/у 12</w:t>
            </w:r>
            <w:r w:rsidR="00282125">
              <w:rPr>
                <w:sz w:val="22"/>
                <w:szCs w:val="22"/>
              </w:rPr>
              <w:t xml:space="preserve"> (</w:t>
            </w:r>
            <w:proofErr w:type="spellStart"/>
            <w:r w:rsidR="00282125">
              <w:rPr>
                <w:sz w:val="22"/>
                <w:szCs w:val="22"/>
              </w:rPr>
              <w:t>лпх</w:t>
            </w:r>
            <w:proofErr w:type="spellEnd"/>
            <w:r w:rsidR="0028212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906D6A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906D6A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30:09:060301:311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906D6A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Default="00906D6A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9" w:rsidRPr="00A85E67" w:rsidRDefault="00906D6A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2366</w:t>
            </w:r>
          </w:p>
        </w:tc>
      </w:tr>
      <w:tr w:rsidR="00BA555C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Pr="00BA555C" w:rsidRDefault="00BA555C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BA555C">
              <w:rPr>
                <w:color w:val="000000"/>
                <w:sz w:val="22"/>
                <w:shd w:val="clear" w:color="auto" w:fill="F8F9FA"/>
              </w:rPr>
              <w:t>Астраханская область, Приволжский муниципальный район, Сельское поселение Бирюковский сельсовет, село Бирюковка, ул. Комсомольская, з/у 26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Default="00BA555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Default="00BA555C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30:09:070304:349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Default="00BA555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4D0E0B">
              <w:rPr>
                <w:sz w:val="22"/>
                <w:szCs w:val="22"/>
              </w:rPr>
              <w:t>768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Default="004D0E0B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C" w:rsidRPr="00A85E67" w:rsidRDefault="004D0E0B" w:rsidP="005F2B8C">
            <w:pPr>
              <w:jc w:val="center"/>
            </w:pPr>
            <w:r w:rsidRPr="004D0E0B">
              <w:rPr>
                <w:sz w:val="22"/>
              </w:rPr>
              <w:t>3413</w:t>
            </w:r>
          </w:p>
        </w:tc>
      </w:tr>
      <w:tr w:rsidR="00C314F9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Pr="00AC34A5" w:rsidRDefault="00AC34A5" w:rsidP="00F6743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AC34A5">
              <w:rPr>
                <w:color w:val="000000"/>
                <w:sz w:val="22"/>
                <w:shd w:val="clear" w:color="auto" w:fill="F8F9FA"/>
              </w:rPr>
              <w:t>Астраханская область, Приволжский район, с. Яманцуг, ул. Уютная, 25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Default="00AC34A5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Default="00282125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</w:t>
            </w:r>
            <w:r w:rsidR="00AC34A5">
              <w:rPr>
                <w:sz w:val="22"/>
                <w:szCs w:val="22"/>
              </w:rPr>
              <w:t>09:060104:697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Default="00AC34A5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Default="00AC34A5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9" w:rsidRPr="00A85E67" w:rsidRDefault="00AC34A5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4755</w:t>
            </w:r>
          </w:p>
        </w:tc>
      </w:tr>
      <w:tr w:rsidR="00AC34A5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Pr="00AC34A5" w:rsidRDefault="00AC34A5" w:rsidP="00F67436">
            <w:pPr>
              <w:pStyle w:val="a3"/>
              <w:numPr>
                <w:ilvl w:val="0"/>
                <w:numId w:val="10"/>
              </w:numPr>
              <w:ind w:left="459"/>
              <w:rPr>
                <w:color w:val="000000"/>
                <w:sz w:val="22"/>
                <w:shd w:val="clear" w:color="auto" w:fill="F8F9FA"/>
              </w:rPr>
            </w:pPr>
            <w:r w:rsidRPr="00AC34A5">
              <w:rPr>
                <w:color w:val="000000"/>
                <w:sz w:val="22"/>
                <w:shd w:val="clear" w:color="auto" w:fill="F8F9FA"/>
              </w:rPr>
              <w:t>Астраханская область, Приволжский район, с. Яманцуг, ул. Уютная, 2</w:t>
            </w:r>
            <w:r>
              <w:rPr>
                <w:color w:val="000000"/>
                <w:sz w:val="22"/>
                <w:shd w:val="clear" w:color="auto" w:fill="F8F9FA"/>
              </w:rPr>
              <w:t>7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Default="00AC34A5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Pr="00AC34A5" w:rsidRDefault="00AC34A5" w:rsidP="005F4E3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C34A5">
              <w:rPr>
                <w:bCs/>
                <w:color w:val="000000"/>
                <w:sz w:val="22"/>
                <w:shd w:val="clear" w:color="auto" w:fill="FFFFFF"/>
              </w:rPr>
              <w:t>30:09:060104:713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Default="00D1077C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5" w:rsidRPr="00A85E67" w:rsidRDefault="00D1077C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4747</w:t>
            </w:r>
          </w:p>
        </w:tc>
      </w:tr>
      <w:tr w:rsidR="00D1077C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76274F" w:rsidRDefault="00D1077C" w:rsidP="0076274F">
            <w:pPr>
              <w:pStyle w:val="a3"/>
              <w:numPr>
                <w:ilvl w:val="0"/>
                <w:numId w:val="10"/>
              </w:numPr>
              <w:rPr>
                <w:color w:val="000000"/>
                <w:shd w:val="clear" w:color="auto" w:fill="F8F9FA"/>
              </w:rPr>
            </w:pPr>
            <w:r w:rsidRPr="0076274F">
              <w:rPr>
                <w:color w:val="000000"/>
                <w:shd w:val="clear" w:color="auto" w:fill="F8F9FA"/>
              </w:rPr>
              <w:t>Астраханская область, Приволжский район, с. Яманцуг, ул. Зеленая, 30</w:t>
            </w:r>
            <w:r w:rsidR="00282125">
              <w:rPr>
                <w:color w:val="000000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AC34A5" w:rsidRDefault="00D1077C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30:609:060104:761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A85E67" w:rsidRDefault="00D1077C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4730</w:t>
            </w:r>
          </w:p>
        </w:tc>
      </w:tr>
      <w:tr w:rsidR="00D1077C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D1077C" w:rsidRDefault="00D1077C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D1077C">
              <w:rPr>
                <w:color w:val="000000"/>
                <w:sz w:val="22"/>
                <w:shd w:val="clear" w:color="auto" w:fill="F8F9FA"/>
              </w:rPr>
              <w:t>Астраханская область, Приволжский ра</w:t>
            </w:r>
            <w:r>
              <w:rPr>
                <w:color w:val="000000"/>
                <w:sz w:val="22"/>
                <w:shd w:val="clear" w:color="auto" w:fill="F8F9FA"/>
              </w:rPr>
              <w:t>йон, с. Яманцуг, ул. Зеленая, 32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30:09:060104:747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A85E67" w:rsidRDefault="00D1077C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4721</w:t>
            </w:r>
          </w:p>
        </w:tc>
      </w:tr>
      <w:tr w:rsidR="00D1077C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D1077C" w:rsidRDefault="00D1077C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D1077C">
              <w:rPr>
                <w:color w:val="000000"/>
                <w:sz w:val="22"/>
                <w:shd w:val="clear" w:color="auto" w:fill="F8F9FA"/>
              </w:rPr>
              <w:t>Астраханская область, Приволжский ра</w:t>
            </w:r>
            <w:r>
              <w:rPr>
                <w:color w:val="000000"/>
                <w:sz w:val="22"/>
                <w:shd w:val="clear" w:color="auto" w:fill="F8F9FA"/>
              </w:rPr>
              <w:t>йон, с. Яманцуг, ул.</w:t>
            </w:r>
            <w:r>
              <w:rPr>
                <w:color w:val="000000"/>
                <w:sz w:val="22"/>
                <w:shd w:val="clear" w:color="auto" w:fill="F8F9FA"/>
              </w:rPr>
              <w:t xml:space="preserve"> Дружбы, 60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D1077C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30:09:060104:685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5B7E5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Default="005B7E53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C" w:rsidRPr="00A85E67" w:rsidRDefault="005B7E53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4763</w:t>
            </w:r>
          </w:p>
        </w:tc>
      </w:tr>
      <w:tr w:rsidR="005B7E53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Pr="005B7E53" w:rsidRDefault="005B7E53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5B7E53">
              <w:rPr>
                <w:color w:val="000000"/>
                <w:sz w:val="22"/>
                <w:shd w:val="clear" w:color="auto" w:fill="F8F9FA"/>
              </w:rPr>
              <w:t>обл. Астраханская, р-н Приволжский, п. Ассадулаево, ул. Молодежная, 13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30:09:160303:541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Pr="00A85E67" w:rsidRDefault="005B7E53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10478</w:t>
            </w:r>
          </w:p>
        </w:tc>
      </w:tr>
      <w:tr w:rsidR="005B7E53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Pr="005B7E53" w:rsidRDefault="005B7E53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5B7E53">
              <w:rPr>
                <w:color w:val="000000"/>
                <w:sz w:val="22"/>
                <w:shd w:val="clear" w:color="auto" w:fill="F8F9FA"/>
              </w:rPr>
              <w:t>обл. Астраханская, р-н Приволжский, п. Ассадулаево, ул. Песочная, 19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5B7E53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</w:t>
            </w:r>
            <w:r w:rsidR="00306992">
              <w:rPr>
                <w:bCs/>
                <w:color w:val="000000"/>
                <w:sz w:val="22"/>
                <w:shd w:val="clear" w:color="auto" w:fill="FFFFFF"/>
              </w:rPr>
              <w:t>160303:547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Default="00306992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3" w:rsidRPr="00A85E67" w:rsidRDefault="00306992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10002</w:t>
            </w:r>
          </w:p>
        </w:tc>
      </w:tr>
      <w:tr w:rsidR="00306992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306992" w:rsidRDefault="00306992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306992">
              <w:rPr>
                <w:color w:val="000000"/>
                <w:sz w:val="22"/>
                <w:shd w:val="clear" w:color="auto" w:fill="F8F9FA"/>
              </w:rPr>
              <w:t>Астраханская область, Приволжский муниципальный район, сельское поселение Яксатовский сельсовет, с. Яксатово, ул. Весенняя, з/у 9д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30:09:140107:385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A85E67" w:rsidRDefault="00306992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11247</w:t>
            </w:r>
          </w:p>
        </w:tc>
      </w:tr>
      <w:tr w:rsidR="00306992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306992" w:rsidRDefault="00306992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306992">
              <w:rPr>
                <w:color w:val="000000"/>
                <w:sz w:val="22"/>
                <w:shd w:val="clear" w:color="auto" w:fill="F8F9FA"/>
              </w:rPr>
              <w:t>Российская Федерация, Астраханская область, Приволжский муниципальный район, сельское поселение село Растопуловка, Растопуловка село, улица Звездная, з/у 8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30:09:010111:630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A85E67" w:rsidRDefault="00306992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4945</w:t>
            </w:r>
          </w:p>
        </w:tc>
      </w:tr>
      <w:tr w:rsidR="00306992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306992" w:rsidRDefault="00306992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306992">
              <w:rPr>
                <w:color w:val="000000"/>
                <w:sz w:val="22"/>
                <w:shd w:val="clear" w:color="auto" w:fill="F8F9FA"/>
              </w:rPr>
              <w:lastRenderedPageBreak/>
              <w:t>Астраханская область, р-н Приволжский, с Началово, ул</w:t>
            </w:r>
            <w:r w:rsidR="00193F1F">
              <w:rPr>
                <w:color w:val="000000"/>
                <w:sz w:val="22"/>
                <w:shd w:val="clear" w:color="auto" w:fill="F8F9FA"/>
              </w:rPr>
              <w:t>.</w:t>
            </w:r>
            <w:r w:rsidRPr="00306992">
              <w:rPr>
                <w:color w:val="000000"/>
                <w:sz w:val="22"/>
                <w:shd w:val="clear" w:color="auto" w:fill="F8F9FA"/>
              </w:rPr>
              <w:t xml:space="preserve"> Королева, 9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30:09:050204:878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A85E67" w:rsidRDefault="00306992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6910</w:t>
            </w:r>
          </w:p>
        </w:tc>
      </w:tr>
      <w:tr w:rsidR="00306992" w:rsidRPr="001562A6" w:rsidTr="00A85E67">
        <w:trPr>
          <w:trHeight w:val="7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306992" w:rsidRDefault="00306992" w:rsidP="00D1077C">
            <w:pPr>
              <w:pStyle w:val="a3"/>
              <w:numPr>
                <w:ilvl w:val="0"/>
                <w:numId w:val="10"/>
              </w:numPr>
              <w:rPr>
                <w:color w:val="000000"/>
                <w:sz w:val="22"/>
                <w:shd w:val="clear" w:color="auto" w:fill="F8F9FA"/>
              </w:rPr>
            </w:pPr>
            <w:r w:rsidRPr="00306992">
              <w:rPr>
                <w:color w:val="000000"/>
                <w:sz w:val="22"/>
                <w:shd w:val="clear" w:color="auto" w:fill="F8F9FA"/>
              </w:rPr>
              <w:t>Астраханская область, р-н Приволжский, с Началово, ул</w:t>
            </w:r>
            <w:r w:rsidR="00193F1F">
              <w:rPr>
                <w:color w:val="000000"/>
                <w:sz w:val="22"/>
                <w:shd w:val="clear" w:color="auto" w:fill="F8F9FA"/>
              </w:rPr>
              <w:t>.</w:t>
            </w:r>
            <w:r w:rsidRPr="00306992">
              <w:rPr>
                <w:color w:val="000000"/>
                <w:sz w:val="22"/>
                <w:shd w:val="clear" w:color="auto" w:fill="F8F9FA"/>
              </w:rPr>
              <w:t xml:space="preserve"> Королева, </w:t>
            </w:r>
            <w:r>
              <w:rPr>
                <w:color w:val="000000"/>
                <w:sz w:val="22"/>
                <w:shd w:val="clear" w:color="auto" w:fill="F8F9FA"/>
              </w:rPr>
              <w:t>12</w:t>
            </w:r>
            <w:r w:rsidR="00282125">
              <w:rPr>
                <w:color w:val="000000"/>
                <w:sz w:val="22"/>
                <w:shd w:val="clear" w:color="auto" w:fill="F8F9FA"/>
              </w:rPr>
              <w:t xml:space="preserve"> (</w:t>
            </w:r>
            <w:proofErr w:type="spellStart"/>
            <w:r w:rsidR="00282125">
              <w:rPr>
                <w:color w:val="000000"/>
                <w:sz w:val="22"/>
                <w:shd w:val="clear" w:color="auto" w:fill="F8F9FA"/>
              </w:rPr>
              <w:t>ижс</w:t>
            </w:r>
            <w:proofErr w:type="spellEnd"/>
            <w:r w:rsidR="00282125">
              <w:rPr>
                <w:color w:val="000000"/>
                <w:sz w:val="22"/>
                <w:shd w:val="clear" w:color="auto" w:fill="F8F9F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5F4E39">
            <w:pPr>
              <w:pStyle w:val="a3"/>
              <w:ind w:left="0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30:09:050204:134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Default="00306992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2" w:rsidRPr="00A85E67" w:rsidRDefault="00306992" w:rsidP="005F2B8C">
            <w:pPr>
              <w:jc w:val="center"/>
              <w:rPr>
                <w:sz w:val="22"/>
                <w:szCs w:val="22"/>
              </w:rPr>
            </w:pPr>
            <w:r w:rsidRPr="00A85E67">
              <w:rPr>
                <w:sz w:val="22"/>
                <w:szCs w:val="22"/>
              </w:rPr>
              <w:t>6993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193F1F" w:rsidRPr="004D0E0B" w:rsidRDefault="00590A6F" w:rsidP="004D0E0B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A739D0">
        <w:rPr>
          <w:rFonts w:ascii="Times New Roman" w:hAnsi="Times New Roman" w:cs="Times New Roman"/>
          <w:sz w:val="24"/>
          <w:szCs w:val="24"/>
        </w:rPr>
        <w:t>МО «</w:t>
      </w:r>
      <w:r w:rsidR="00906D6A">
        <w:rPr>
          <w:rFonts w:ascii="Times New Roman" w:hAnsi="Times New Roman" w:cs="Times New Roman"/>
          <w:sz w:val="24"/>
          <w:szCs w:val="24"/>
        </w:rPr>
        <w:t>Трехпротокский</w:t>
      </w:r>
      <w:r w:rsidR="00A739D0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193F1F">
        <w:rPr>
          <w:rFonts w:ascii="Times New Roman" w:hAnsi="Times New Roman" w:cs="Times New Roman"/>
          <w:sz w:val="24"/>
          <w:szCs w:val="24"/>
        </w:rPr>
        <w:t>МО «Татароб</w:t>
      </w:r>
      <w:bookmarkStart w:id="0" w:name="_GoBack"/>
      <w:bookmarkEnd w:id="0"/>
      <w:r w:rsidR="00193F1F">
        <w:rPr>
          <w:rFonts w:ascii="Times New Roman" w:hAnsi="Times New Roman" w:cs="Times New Roman"/>
          <w:sz w:val="24"/>
          <w:szCs w:val="24"/>
        </w:rPr>
        <w:t xml:space="preserve">ашмаковский сельсовет», </w:t>
      </w:r>
      <w:r w:rsidR="00906D6A">
        <w:rPr>
          <w:rFonts w:ascii="Times New Roman" w:hAnsi="Times New Roman" w:cs="Times New Roman"/>
        </w:rPr>
        <w:t>МО «Яксатовский</w:t>
      </w:r>
      <w:r w:rsidR="009D021D">
        <w:rPr>
          <w:rFonts w:ascii="Times New Roman" w:hAnsi="Times New Roman" w:cs="Times New Roman"/>
        </w:rPr>
        <w:t xml:space="preserve"> сельсовет»</w:t>
      </w:r>
      <w:r w:rsidR="007D61BB">
        <w:rPr>
          <w:rFonts w:ascii="Times New Roman" w:hAnsi="Times New Roman" w:cs="Times New Roman"/>
        </w:rPr>
        <w:t>, МО «</w:t>
      </w:r>
      <w:r w:rsidR="00906D6A">
        <w:rPr>
          <w:rFonts w:ascii="Times New Roman" w:hAnsi="Times New Roman" w:cs="Times New Roman"/>
        </w:rPr>
        <w:t>Фунтовский</w:t>
      </w:r>
      <w:r w:rsidR="007D61BB">
        <w:rPr>
          <w:rFonts w:ascii="Times New Roman" w:hAnsi="Times New Roman" w:cs="Times New Roman"/>
        </w:rPr>
        <w:t xml:space="preserve"> сельсовет»</w:t>
      </w:r>
      <w:r w:rsidR="00F530AC">
        <w:rPr>
          <w:rFonts w:ascii="Times New Roman" w:hAnsi="Times New Roman" w:cs="Times New Roman"/>
        </w:rPr>
        <w:t>,</w:t>
      </w:r>
      <w:r w:rsidR="00906D6A">
        <w:rPr>
          <w:rFonts w:ascii="Times New Roman" w:hAnsi="Times New Roman" w:cs="Times New Roman"/>
        </w:rPr>
        <w:t xml:space="preserve"> МО «Началовский сельсовет»</w:t>
      </w:r>
      <w:r w:rsidR="00193F1F">
        <w:rPr>
          <w:rFonts w:ascii="Times New Roman" w:hAnsi="Times New Roman" w:cs="Times New Roman"/>
        </w:rPr>
        <w:t>. МО «село Растопуловка»</w:t>
      </w:r>
      <w:r w:rsidR="00874E86">
        <w:rPr>
          <w:rFonts w:ascii="Times New Roman" w:hAnsi="Times New Roman" w:cs="Times New Roman"/>
        </w:rPr>
        <w:t xml:space="preserve"> МО «село Карагали» </w:t>
      </w:r>
      <w:r w:rsidR="00906D6A">
        <w:rPr>
          <w:rFonts w:ascii="Times New Roman" w:hAnsi="Times New Roman" w:cs="Times New Roman"/>
        </w:rPr>
        <w:t xml:space="preserve"> 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906D6A" w:rsidRPr="004D0E0B" w:rsidRDefault="006A0D50" w:rsidP="006C0149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03552" w:rsidRPr="006C0149" w:rsidRDefault="00C576C2" w:rsidP="006C0149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BA555C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163A40">
        <w:rPr>
          <w:rFonts w:ascii="Times New Roman" w:hAnsi="Times New Roman" w:cs="Times New Roman"/>
        </w:rPr>
        <w:t>а</w:t>
      </w:r>
      <w:r w:rsidR="007E3FE7">
        <w:rPr>
          <w:rFonts w:ascii="Times New Roman" w:hAnsi="Times New Roman" w:cs="Times New Roman"/>
        </w:rPr>
        <w:t>ц</w:t>
      </w:r>
      <w:r w:rsidR="00906D6A">
        <w:rPr>
          <w:rFonts w:ascii="Times New Roman" w:hAnsi="Times New Roman" w:cs="Times New Roman"/>
        </w:rPr>
        <w:t xml:space="preserve">ии МО «Приволжский район» </w:t>
      </w:r>
      <w:r w:rsidR="00193F1F">
        <w:rPr>
          <w:rFonts w:ascii="Times New Roman" w:hAnsi="Times New Roman" w:cs="Times New Roman"/>
        </w:rPr>
        <w:t xml:space="preserve">№ 5948 от 24.10.2022 г., </w:t>
      </w:r>
    </w:p>
    <w:p w:rsidR="00D336CB" w:rsidRDefault="00906D6A" w:rsidP="00BA55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557</w:t>
      </w:r>
      <w:r w:rsidR="00163A4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14.09</w:t>
      </w:r>
      <w:r w:rsidR="00163A40">
        <w:rPr>
          <w:rFonts w:ascii="Times New Roman" w:hAnsi="Times New Roman" w:cs="Times New Roman"/>
        </w:rPr>
        <w:t xml:space="preserve">.2022 </w:t>
      </w:r>
      <w:r w:rsidR="007D61BB">
        <w:rPr>
          <w:rFonts w:ascii="Times New Roman" w:hAnsi="Times New Roman" w:cs="Times New Roman"/>
        </w:rPr>
        <w:t>г.</w:t>
      </w:r>
      <w:r w:rsidR="00DE7B3A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592</w:t>
      </w:r>
      <w:r w:rsidR="00DE7B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04.10</w:t>
      </w:r>
      <w:r w:rsidR="00DE7B3A">
        <w:rPr>
          <w:rFonts w:ascii="Times New Roman" w:hAnsi="Times New Roman" w:cs="Times New Roman"/>
        </w:rPr>
        <w:t>.2022 г.</w:t>
      </w:r>
      <w:r>
        <w:rPr>
          <w:rFonts w:ascii="Times New Roman" w:hAnsi="Times New Roman" w:cs="Times New Roman"/>
        </w:rPr>
        <w:t>, № 532 от 06.09.2022 г.</w:t>
      </w:r>
      <w:r w:rsidR="00F90BCF">
        <w:rPr>
          <w:rFonts w:ascii="Times New Roman" w:hAnsi="Times New Roman" w:cs="Times New Roman"/>
        </w:rPr>
        <w:t>,</w:t>
      </w:r>
      <w:r w:rsidR="009F6D82">
        <w:rPr>
          <w:rFonts w:ascii="Times New Roman" w:hAnsi="Times New Roman" w:cs="Times New Roman"/>
        </w:rPr>
        <w:t xml:space="preserve"> № 4198 от 19.07.2022 г., № 484 от 12.08.2022 г.,</w:t>
      </w:r>
      <w:r w:rsidR="00751FF0">
        <w:rPr>
          <w:rFonts w:ascii="Times New Roman" w:hAnsi="Times New Roman" w:cs="Times New Roman"/>
        </w:rPr>
        <w:t xml:space="preserve"> № 365 от 13.05.2022 г.</w:t>
      </w:r>
      <w:r w:rsidR="009224F3">
        <w:rPr>
          <w:rFonts w:ascii="Times New Roman" w:hAnsi="Times New Roman" w:cs="Times New Roman"/>
        </w:rPr>
        <w:t>, № 284 от 20.05.2022 г</w:t>
      </w:r>
      <w:r w:rsidR="00F90BCF">
        <w:rPr>
          <w:rFonts w:ascii="Times New Roman" w:hAnsi="Times New Roman" w:cs="Times New Roman"/>
        </w:rPr>
        <w:t>)</w:t>
      </w:r>
      <w:r w:rsidR="00DE7B3A">
        <w:rPr>
          <w:rFonts w:ascii="Times New Roman" w:hAnsi="Times New Roman" w:cs="Times New Roman"/>
        </w:rPr>
        <w:t>;</w:t>
      </w:r>
    </w:p>
    <w:p w:rsidR="00906D6A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«Россети - </w:t>
      </w:r>
      <w:r w:rsidR="00963664" w:rsidRPr="001562A6">
        <w:rPr>
          <w:rFonts w:ascii="Times New Roman" w:hAnsi="Times New Roman" w:cs="Times New Roman"/>
        </w:rPr>
        <w:t>Юг» -</w:t>
      </w:r>
      <w:r w:rsidRPr="001562A6">
        <w:rPr>
          <w:rFonts w:ascii="Times New Roman" w:hAnsi="Times New Roman" w:cs="Times New Roman"/>
        </w:rPr>
        <w:t xml:space="preserve"> </w:t>
      </w:r>
      <w:r w:rsidRPr="00DE7B3A">
        <w:rPr>
          <w:rFonts w:ascii="Times New Roman" w:hAnsi="Times New Roman" w:cs="Times New Roman"/>
        </w:rPr>
        <w:t xml:space="preserve">«Астраханьэнерго» </w:t>
      </w:r>
      <w:r w:rsidR="00906D6A">
        <w:rPr>
          <w:rFonts w:ascii="Times New Roman" w:hAnsi="Times New Roman" w:cs="Times New Roman"/>
        </w:rPr>
        <w:t>от 19</w:t>
      </w:r>
      <w:r w:rsidR="007E3FE7" w:rsidRPr="00DE7B3A">
        <w:rPr>
          <w:rFonts w:ascii="Times New Roman" w:hAnsi="Times New Roman" w:cs="Times New Roman"/>
        </w:rPr>
        <w:t>.0</w:t>
      </w:r>
      <w:r w:rsidR="00906D6A">
        <w:rPr>
          <w:rFonts w:ascii="Times New Roman" w:hAnsi="Times New Roman" w:cs="Times New Roman"/>
        </w:rPr>
        <w:t>9</w:t>
      </w:r>
      <w:r w:rsidR="007E3FE7" w:rsidRPr="00DE7B3A">
        <w:rPr>
          <w:rFonts w:ascii="Times New Roman" w:hAnsi="Times New Roman" w:cs="Times New Roman"/>
        </w:rPr>
        <w:t>.2022</w:t>
      </w:r>
      <w:r w:rsidR="00906D6A">
        <w:rPr>
          <w:rFonts w:ascii="Times New Roman" w:hAnsi="Times New Roman" w:cs="Times New Roman"/>
        </w:rPr>
        <w:t xml:space="preserve"> г. № АЭ/1501/2546</w:t>
      </w:r>
      <w:r w:rsidR="009F6D82">
        <w:rPr>
          <w:rFonts w:ascii="Times New Roman" w:hAnsi="Times New Roman" w:cs="Times New Roman"/>
        </w:rPr>
        <w:t>, от 20.07.2022 г. № АЭ/1501/1943,</w:t>
      </w:r>
      <w:r w:rsidR="00751FF0">
        <w:rPr>
          <w:rFonts w:ascii="Times New Roman" w:hAnsi="Times New Roman" w:cs="Times New Roman"/>
        </w:rPr>
        <w:t xml:space="preserve"> от 21.10.2021 г. № АЭ/1501/3413, от 10.08.2021 г. № АЭ/1501/2659, от 10.09.2021 № АЭ/1501/2994, от 09.06.2022 г. № АЭ/1501/1515</w:t>
      </w:r>
      <w:r w:rsidR="009224F3">
        <w:rPr>
          <w:rFonts w:ascii="Times New Roman" w:hAnsi="Times New Roman" w:cs="Times New Roman"/>
        </w:rPr>
        <w:t>, от 03.02.2022 г. № АЭ/1501/260, от 28.02.2022 г. № АЭ/1501/471</w:t>
      </w:r>
      <w:r w:rsidR="00F90BCF">
        <w:rPr>
          <w:rFonts w:ascii="Times New Roman" w:hAnsi="Times New Roman" w:cs="Times New Roman"/>
        </w:rPr>
        <w:t>)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663291" w:rsidRPr="007D61BB" w:rsidRDefault="000B00BD" w:rsidP="007D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1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F530AC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F530AC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 xml:space="preserve">Назначение </w:t>
      </w:r>
      <w:r w:rsidRPr="001562A6">
        <w:rPr>
          <w:rFonts w:ascii="Times New Roman" w:hAnsi="Times New Roman" w:cs="Times New Roman"/>
          <w:b/>
        </w:rPr>
        <w:lastRenderedPageBreak/>
        <w:t>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4D0E0B">
        <w:rPr>
          <w:rFonts w:ascii="Times New Roman" w:hAnsi="Times New Roman" w:cs="Times New Roman"/>
          <w:b/>
        </w:rPr>
        <w:t xml:space="preserve">07 декабря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64" w:rsidRPr="001562A6" w:rsidRDefault="00963664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</w:t>
      </w:r>
      <w:r w:rsidR="00963664">
        <w:rPr>
          <w:rFonts w:ascii="Times New Roman" w:hAnsi="Times New Roman" w:cs="Times New Roman"/>
        </w:rPr>
        <w:t xml:space="preserve">             </w:t>
      </w:r>
      <w:r w:rsidR="001562A6">
        <w:rPr>
          <w:rFonts w:ascii="Times New Roman" w:hAnsi="Times New Roman" w:cs="Times New Roman"/>
        </w:rPr>
        <w:t xml:space="preserve">   </w:t>
      </w:r>
      <w:r w:rsidR="00963664">
        <w:rPr>
          <w:rFonts w:ascii="Times New Roman" w:hAnsi="Times New Roman" w:cs="Times New Roman"/>
        </w:rPr>
        <w:t>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DB169566"/>
    <w:lvl w:ilvl="0" w:tplc="E904CA5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63A40"/>
    <w:rsid w:val="0017632A"/>
    <w:rsid w:val="0018228C"/>
    <w:rsid w:val="00193F1F"/>
    <w:rsid w:val="00195538"/>
    <w:rsid w:val="001A3A99"/>
    <w:rsid w:val="001C04CC"/>
    <w:rsid w:val="001D1DDC"/>
    <w:rsid w:val="001D4DF7"/>
    <w:rsid w:val="001E3448"/>
    <w:rsid w:val="0020361A"/>
    <w:rsid w:val="00206CD8"/>
    <w:rsid w:val="00207AF9"/>
    <w:rsid w:val="00216765"/>
    <w:rsid w:val="00227182"/>
    <w:rsid w:val="002444BD"/>
    <w:rsid w:val="00257EB3"/>
    <w:rsid w:val="00282125"/>
    <w:rsid w:val="002962B2"/>
    <w:rsid w:val="00296F5E"/>
    <w:rsid w:val="002A1472"/>
    <w:rsid w:val="002B7BD0"/>
    <w:rsid w:val="002D176C"/>
    <w:rsid w:val="002D7430"/>
    <w:rsid w:val="002D7846"/>
    <w:rsid w:val="002E1F5D"/>
    <w:rsid w:val="00306992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C5AE0"/>
    <w:rsid w:val="004D0E0B"/>
    <w:rsid w:val="004D0EE8"/>
    <w:rsid w:val="00500FD3"/>
    <w:rsid w:val="0050215A"/>
    <w:rsid w:val="00507802"/>
    <w:rsid w:val="00515E4A"/>
    <w:rsid w:val="00525442"/>
    <w:rsid w:val="0053779F"/>
    <w:rsid w:val="00537992"/>
    <w:rsid w:val="005611A1"/>
    <w:rsid w:val="005807DA"/>
    <w:rsid w:val="00590A6F"/>
    <w:rsid w:val="005928A3"/>
    <w:rsid w:val="005B7E53"/>
    <w:rsid w:val="005C0C0B"/>
    <w:rsid w:val="005C5528"/>
    <w:rsid w:val="005D3342"/>
    <w:rsid w:val="005E4712"/>
    <w:rsid w:val="005F2B8C"/>
    <w:rsid w:val="005F2D29"/>
    <w:rsid w:val="005F364E"/>
    <w:rsid w:val="005F44E1"/>
    <w:rsid w:val="005F4E39"/>
    <w:rsid w:val="005F7E8F"/>
    <w:rsid w:val="00613021"/>
    <w:rsid w:val="006131C7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C0149"/>
    <w:rsid w:val="006D3B30"/>
    <w:rsid w:val="006F2615"/>
    <w:rsid w:val="00703552"/>
    <w:rsid w:val="00710363"/>
    <w:rsid w:val="0072582D"/>
    <w:rsid w:val="00734383"/>
    <w:rsid w:val="00736958"/>
    <w:rsid w:val="0074161D"/>
    <w:rsid w:val="007417EC"/>
    <w:rsid w:val="00751FF0"/>
    <w:rsid w:val="0075535A"/>
    <w:rsid w:val="0076274F"/>
    <w:rsid w:val="00771D92"/>
    <w:rsid w:val="00773DF0"/>
    <w:rsid w:val="00794466"/>
    <w:rsid w:val="007A5088"/>
    <w:rsid w:val="007C0FA4"/>
    <w:rsid w:val="007C197D"/>
    <w:rsid w:val="007C2D03"/>
    <w:rsid w:val="007C5D1E"/>
    <w:rsid w:val="007D61BB"/>
    <w:rsid w:val="007E3FE7"/>
    <w:rsid w:val="007F33CD"/>
    <w:rsid w:val="008039C9"/>
    <w:rsid w:val="00814208"/>
    <w:rsid w:val="008358C7"/>
    <w:rsid w:val="00874E86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06D6A"/>
    <w:rsid w:val="009224F3"/>
    <w:rsid w:val="00925B95"/>
    <w:rsid w:val="00935844"/>
    <w:rsid w:val="009518E8"/>
    <w:rsid w:val="00953EE2"/>
    <w:rsid w:val="00963664"/>
    <w:rsid w:val="0098352E"/>
    <w:rsid w:val="0099419E"/>
    <w:rsid w:val="009A4E20"/>
    <w:rsid w:val="009A6537"/>
    <w:rsid w:val="009A6C7E"/>
    <w:rsid w:val="009B68FC"/>
    <w:rsid w:val="009D021D"/>
    <w:rsid w:val="009E241C"/>
    <w:rsid w:val="009F6D82"/>
    <w:rsid w:val="00A06EEC"/>
    <w:rsid w:val="00A23643"/>
    <w:rsid w:val="00A31F3B"/>
    <w:rsid w:val="00A35877"/>
    <w:rsid w:val="00A44CA5"/>
    <w:rsid w:val="00A45EAC"/>
    <w:rsid w:val="00A503B9"/>
    <w:rsid w:val="00A50403"/>
    <w:rsid w:val="00A627E0"/>
    <w:rsid w:val="00A739D0"/>
    <w:rsid w:val="00A77341"/>
    <w:rsid w:val="00A8566F"/>
    <w:rsid w:val="00A85E67"/>
    <w:rsid w:val="00AA4029"/>
    <w:rsid w:val="00AC34A5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A019F"/>
    <w:rsid w:val="00BA555C"/>
    <w:rsid w:val="00BC3A3A"/>
    <w:rsid w:val="00BD3A93"/>
    <w:rsid w:val="00BD6780"/>
    <w:rsid w:val="00BE3183"/>
    <w:rsid w:val="00C10441"/>
    <w:rsid w:val="00C314F9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1077C"/>
    <w:rsid w:val="00D25641"/>
    <w:rsid w:val="00D336CB"/>
    <w:rsid w:val="00D4102B"/>
    <w:rsid w:val="00D4479E"/>
    <w:rsid w:val="00D73F1A"/>
    <w:rsid w:val="00D85293"/>
    <w:rsid w:val="00DB1A4C"/>
    <w:rsid w:val="00DE7B3A"/>
    <w:rsid w:val="00DF532D"/>
    <w:rsid w:val="00DF55F9"/>
    <w:rsid w:val="00DF7F58"/>
    <w:rsid w:val="00E01BF4"/>
    <w:rsid w:val="00E03E7B"/>
    <w:rsid w:val="00E04659"/>
    <w:rsid w:val="00E07953"/>
    <w:rsid w:val="00E64833"/>
    <w:rsid w:val="00E64E3E"/>
    <w:rsid w:val="00E700D3"/>
    <w:rsid w:val="00E74992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30AC"/>
    <w:rsid w:val="00F54096"/>
    <w:rsid w:val="00F6048A"/>
    <w:rsid w:val="00F6481B"/>
    <w:rsid w:val="00F67436"/>
    <w:rsid w:val="00F90BCF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8BB-A4D9-4702-9909-CF6471B0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538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2022-09-06T09:36:00Z</cp:lastPrinted>
  <dcterms:created xsi:type="dcterms:W3CDTF">2022-07-06T07:39:00Z</dcterms:created>
  <dcterms:modified xsi:type="dcterms:W3CDTF">2022-11-01T13:35:00Z</dcterms:modified>
</cp:coreProperties>
</file>