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562A6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 w:rsidRPr="001562A6">
        <w:rPr>
          <w:rFonts w:ascii="Times New Roman" w:hAnsi="Times New Roman" w:cs="Times New Roman"/>
        </w:rPr>
        <w:tab/>
      </w:r>
      <w:r w:rsidRPr="001562A6">
        <w:rPr>
          <w:rFonts w:ascii="Times New Roman" w:hAnsi="Times New Roman" w:cs="Times New Roman"/>
          <w:b/>
          <w:i/>
        </w:rPr>
        <w:t>ОБЪЯВЛЕНИЕ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1DF" w:rsidRPr="001562A6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562A6">
        <w:rPr>
          <w:rFonts w:ascii="Times New Roman" w:hAnsi="Times New Roman" w:cs="Times New Roman"/>
          <w:i/>
        </w:rPr>
        <w:t>КОМИТЕТ ПО УПРАВЛЕНИЮ МУНИЦИПАЛЬНЫМ ИМУЩЕСТВОМ МУНИЦИПАЛЬНОГО ОБРАЗОВ</w:t>
      </w:r>
      <w:r w:rsidR="008E48F6" w:rsidRPr="001562A6">
        <w:rPr>
          <w:rFonts w:ascii="Times New Roman" w:hAnsi="Times New Roman" w:cs="Times New Roman"/>
          <w:i/>
        </w:rPr>
        <w:t>А</w:t>
      </w:r>
      <w:r w:rsidRPr="001562A6">
        <w:rPr>
          <w:rFonts w:ascii="Times New Roman" w:hAnsi="Times New Roman" w:cs="Times New Roman"/>
          <w:i/>
        </w:rPr>
        <w:t>Н</w:t>
      </w:r>
      <w:r w:rsidR="00FF7001" w:rsidRPr="001562A6">
        <w:rPr>
          <w:rFonts w:ascii="Times New Roman" w:hAnsi="Times New Roman" w:cs="Times New Roman"/>
          <w:i/>
        </w:rPr>
        <w:t>ИЯ</w:t>
      </w:r>
      <w:r w:rsidRPr="001562A6">
        <w:rPr>
          <w:rFonts w:ascii="Times New Roman" w:hAnsi="Times New Roman" w:cs="Times New Roman"/>
          <w:i/>
        </w:rPr>
        <w:t xml:space="preserve"> «ПРИВОЛЖСКИЙ РАЙОН» АСТРАХАН</w:t>
      </w:r>
      <w:r w:rsidR="00FF7001" w:rsidRPr="001562A6">
        <w:rPr>
          <w:rFonts w:ascii="Times New Roman" w:hAnsi="Times New Roman" w:cs="Times New Roman"/>
          <w:i/>
        </w:rPr>
        <w:t>С</w:t>
      </w:r>
      <w:r w:rsidRPr="001562A6">
        <w:rPr>
          <w:rFonts w:ascii="Times New Roman" w:hAnsi="Times New Roman" w:cs="Times New Roman"/>
          <w:i/>
        </w:rPr>
        <w:t xml:space="preserve">КОЙ ОБЛАСТИ </w:t>
      </w:r>
      <w:r w:rsidR="00F111DF" w:rsidRPr="001562A6">
        <w:rPr>
          <w:rFonts w:ascii="Times New Roman" w:hAnsi="Times New Roman" w:cs="Times New Roman"/>
          <w:i/>
        </w:rPr>
        <w:t xml:space="preserve">сообщает о проведении </w:t>
      </w:r>
      <w:r w:rsidR="00773DF0" w:rsidRPr="001562A6">
        <w:rPr>
          <w:rFonts w:ascii="Times New Roman" w:hAnsi="Times New Roman" w:cs="Times New Roman"/>
          <w:i/>
        </w:rPr>
        <w:t>аукциона по</w:t>
      </w:r>
      <w:r w:rsidR="00B136F6" w:rsidRPr="001562A6">
        <w:rPr>
          <w:rFonts w:ascii="Times New Roman" w:hAnsi="Times New Roman" w:cs="Times New Roman"/>
          <w:i/>
        </w:rPr>
        <w:t xml:space="preserve"> продаже земельных участков</w:t>
      </w:r>
      <w:r w:rsidR="00F111DF" w:rsidRPr="001562A6">
        <w:rPr>
          <w:rFonts w:ascii="Times New Roman" w:hAnsi="Times New Roman" w:cs="Times New Roman"/>
          <w:i/>
        </w:rPr>
        <w:t xml:space="preserve"> в собственность.</w:t>
      </w:r>
    </w:p>
    <w:p w:rsidR="002444BD" w:rsidRDefault="00507802" w:rsidP="008B4A6E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Основание проведения аукциона</w:t>
      </w:r>
      <w:r w:rsidRPr="001562A6">
        <w:rPr>
          <w:sz w:val="22"/>
          <w:szCs w:val="22"/>
        </w:rPr>
        <w:t xml:space="preserve"> – </w:t>
      </w:r>
      <w:r w:rsidR="00AE3612" w:rsidRPr="001562A6">
        <w:rPr>
          <w:sz w:val="22"/>
          <w:szCs w:val="22"/>
        </w:rPr>
        <w:t>распоряжение комитета по управлению муниципальным имуществом МО «</w:t>
      </w:r>
      <w:r w:rsidRPr="001562A6">
        <w:rPr>
          <w:sz w:val="22"/>
          <w:szCs w:val="22"/>
        </w:rPr>
        <w:t>Приволжск</w:t>
      </w:r>
      <w:r w:rsidR="00AE3612" w:rsidRPr="001562A6">
        <w:rPr>
          <w:sz w:val="22"/>
          <w:szCs w:val="22"/>
        </w:rPr>
        <w:t>ий</w:t>
      </w:r>
      <w:r w:rsidRPr="001562A6">
        <w:rPr>
          <w:sz w:val="22"/>
          <w:szCs w:val="22"/>
        </w:rPr>
        <w:t xml:space="preserve"> район</w:t>
      </w:r>
      <w:r w:rsidR="00AE3612" w:rsidRPr="001562A6">
        <w:rPr>
          <w:sz w:val="22"/>
          <w:szCs w:val="22"/>
        </w:rPr>
        <w:t>»</w:t>
      </w:r>
      <w:r w:rsidRPr="001562A6">
        <w:rPr>
          <w:sz w:val="22"/>
          <w:szCs w:val="22"/>
        </w:rPr>
        <w:t xml:space="preserve"> Астраханской </w:t>
      </w:r>
      <w:r w:rsidR="00773DF0" w:rsidRPr="001562A6">
        <w:rPr>
          <w:sz w:val="22"/>
          <w:szCs w:val="22"/>
        </w:rPr>
        <w:t>области №</w:t>
      </w:r>
      <w:r w:rsidR="005F2B8C" w:rsidRPr="001562A6">
        <w:rPr>
          <w:sz w:val="22"/>
          <w:szCs w:val="22"/>
        </w:rPr>
        <w:t xml:space="preserve"> </w:t>
      </w:r>
      <w:r w:rsidR="00ED3A02">
        <w:rPr>
          <w:sz w:val="22"/>
          <w:szCs w:val="22"/>
        </w:rPr>
        <w:t>1890</w:t>
      </w:r>
      <w:r w:rsidR="00773DF0" w:rsidRPr="001562A6">
        <w:rPr>
          <w:sz w:val="22"/>
          <w:szCs w:val="22"/>
        </w:rPr>
        <w:t xml:space="preserve"> р</w:t>
      </w:r>
      <w:r w:rsidR="006A0D50" w:rsidRPr="001562A6">
        <w:rPr>
          <w:sz w:val="22"/>
          <w:szCs w:val="22"/>
        </w:rPr>
        <w:t xml:space="preserve"> </w:t>
      </w:r>
      <w:r w:rsidR="008A3229" w:rsidRPr="001562A6">
        <w:rPr>
          <w:sz w:val="22"/>
          <w:szCs w:val="22"/>
        </w:rPr>
        <w:t xml:space="preserve">от </w:t>
      </w:r>
      <w:r w:rsidR="00ED3A02">
        <w:rPr>
          <w:sz w:val="22"/>
          <w:szCs w:val="22"/>
        </w:rPr>
        <w:t>09.08</w:t>
      </w:r>
      <w:r w:rsidR="00F24ABA" w:rsidRPr="001562A6">
        <w:rPr>
          <w:sz w:val="22"/>
          <w:szCs w:val="22"/>
        </w:rPr>
        <w:t>.202</w:t>
      </w:r>
      <w:r w:rsidR="00773DF0" w:rsidRPr="001562A6">
        <w:rPr>
          <w:sz w:val="22"/>
          <w:szCs w:val="22"/>
        </w:rPr>
        <w:t>2</w:t>
      </w:r>
      <w:r w:rsidR="00F24ABA" w:rsidRPr="001562A6">
        <w:rPr>
          <w:sz w:val="22"/>
          <w:szCs w:val="22"/>
        </w:rPr>
        <w:t xml:space="preserve"> г</w:t>
      </w:r>
      <w:r w:rsidR="00773DF0" w:rsidRPr="001562A6">
        <w:rPr>
          <w:sz w:val="22"/>
          <w:szCs w:val="22"/>
        </w:rPr>
        <w:t>.</w:t>
      </w:r>
      <w:r w:rsidR="00B136F6" w:rsidRPr="001562A6">
        <w:rPr>
          <w:sz w:val="22"/>
          <w:szCs w:val="22"/>
        </w:rPr>
        <w:t xml:space="preserve">, № </w:t>
      </w:r>
      <w:r w:rsidR="00ED3A02">
        <w:rPr>
          <w:sz w:val="22"/>
          <w:szCs w:val="22"/>
        </w:rPr>
        <w:t>1891</w:t>
      </w:r>
      <w:r w:rsidR="002444BD">
        <w:rPr>
          <w:sz w:val="22"/>
          <w:szCs w:val="22"/>
        </w:rPr>
        <w:t xml:space="preserve"> </w:t>
      </w:r>
      <w:r w:rsidR="002B7BD0">
        <w:rPr>
          <w:sz w:val="22"/>
          <w:szCs w:val="22"/>
        </w:rPr>
        <w:t xml:space="preserve">р от </w:t>
      </w:r>
      <w:r w:rsidR="00ED3A02">
        <w:rPr>
          <w:sz w:val="22"/>
          <w:szCs w:val="22"/>
        </w:rPr>
        <w:t>09.08</w:t>
      </w:r>
      <w:r w:rsidR="00B136F6" w:rsidRPr="001562A6">
        <w:rPr>
          <w:sz w:val="22"/>
          <w:szCs w:val="22"/>
        </w:rPr>
        <w:t xml:space="preserve">.2022 г., № </w:t>
      </w:r>
      <w:r w:rsidR="002B7BD0">
        <w:rPr>
          <w:sz w:val="22"/>
          <w:szCs w:val="22"/>
        </w:rPr>
        <w:t>1</w:t>
      </w:r>
      <w:r w:rsidR="00ED3A02">
        <w:rPr>
          <w:sz w:val="22"/>
          <w:szCs w:val="22"/>
        </w:rPr>
        <w:t>714</w:t>
      </w:r>
      <w:r w:rsidR="002B7BD0">
        <w:rPr>
          <w:sz w:val="22"/>
          <w:szCs w:val="22"/>
        </w:rPr>
        <w:t xml:space="preserve"> р от </w:t>
      </w:r>
      <w:r w:rsidR="009E50FE">
        <w:rPr>
          <w:sz w:val="22"/>
          <w:szCs w:val="22"/>
        </w:rPr>
        <w:t>25.07</w:t>
      </w:r>
      <w:bookmarkStart w:id="0" w:name="_GoBack"/>
      <w:bookmarkEnd w:id="0"/>
      <w:r w:rsidR="00B136F6" w:rsidRPr="001562A6">
        <w:rPr>
          <w:sz w:val="22"/>
          <w:szCs w:val="22"/>
        </w:rPr>
        <w:t>.2022 г.</w:t>
      </w:r>
    </w:p>
    <w:p w:rsidR="00507802" w:rsidRPr="001562A6" w:rsidRDefault="00507802" w:rsidP="008B4A6E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sz w:val="22"/>
          <w:szCs w:val="22"/>
        </w:rPr>
        <w:t>Земельны</w:t>
      </w:r>
      <w:r w:rsidR="00B136F6" w:rsidRPr="001562A6">
        <w:rPr>
          <w:sz w:val="22"/>
          <w:szCs w:val="22"/>
        </w:rPr>
        <w:t>е участ</w:t>
      </w:r>
      <w:r w:rsidR="00773DF0" w:rsidRPr="001562A6">
        <w:rPr>
          <w:sz w:val="22"/>
          <w:szCs w:val="22"/>
        </w:rPr>
        <w:t>к</w:t>
      </w:r>
      <w:r w:rsidR="00B136F6" w:rsidRPr="001562A6">
        <w:rPr>
          <w:sz w:val="22"/>
          <w:szCs w:val="22"/>
        </w:rPr>
        <w:t>и</w:t>
      </w:r>
      <w:r w:rsidRPr="001562A6">
        <w:rPr>
          <w:sz w:val="22"/>
          <w:szCs w:val="22"/>
        </w:rPr>
        <w:t xml:space="preserve"> наход</w:t>
      </w:r>
      <w:r w:rsidR="00734383" w:rsidRPr="001562A6">
        <w:rPr>
          <w:sz w:val="22"/>
          <w:szCs w:val="22"/>
        </w:rPr>
        <w:t>я</w:t>
      </w:r>
      <w:r w:rsidRPr="001562A6">
        <w:rPr>
          <w:sz w:val="22"/>
          <w:szCs w:val="22"/>
        </w:rPr>
        <w:t xml:space="preserve">тся в государственной собственности и в распоряжении </w:t>
      </w:r>
      <w:r w:rsidR="00AE3612" w:rsidRPr="001562A6">
        <w:rPr>
          <w:sz w:val="22"/>
          <w:szCs w:val="22"/>
        </w:rPr>
        <w:t>комитета по управлению муниципальным имуществом МО «Приволжский район» Астраханской области</w:t>
      </w:r>
      <w:r w:rsidRPr="001562A6">
        <w:rPr>
          <w:sz w:val="22"/>
          <w:szCs w:val="22"/>
        </w:rPr>
        <w:t>».</w:t>
      </w:r>
    </w:p>
    <w:p w:rsidR="00AE3612" w:rsidRPr="001562A6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Организатор аукциона</w:t>
      </w:r>
      <w:r w:rsidRPr="001562A6">
        <w:rPr>
          <w:sz w:val="22"/>
          <w:szCs w:val="22"/>
        </w:rPr>
        <w:t xml:space="preserve"> – </w:t>
      </w:r>
      <w:r w:rsidR="00AE3612" w:rsidRPr="001562A6">
        <w:rPr>
          <w:sz w:val="22"/>
          <w:szCs w:val="22"/>
        </w:rPr>
        <w:t>комитет по управлению муниципальным имуществом МО «Приволжский район» Астраханской области.</w:t>
      </w:r>
    </w:p>
    <w:p w:rsidR="00F111DF" w:rsidRPr="001562A6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Форма аукциона </w:t>
      </w:r>
      <w:r w:rsidRPr="001562A6">
        <w:rPr>
          <w:sz w:val="22"/>
          <w:szCs w:val="22"/>
        </w:rPr>
        <w:t xml:space="preserve">- аукцион, открытый по составу участников </w:t>
      </w:r>
      <w:r w:rsidR="0050215A" w:rsidRPr="001562A6">
        <w:rPr>
          <w:sz w:val="22"/>
          <w:szCs w:val="22"/>
        </w:rPr>
        <w:t>и по</w:t>
      </w:r>
      <w:r w:rsidR="00F111DF" w:rsidRPr="001562A6">
        <w:rPr>
          <w:sz w:val="22"/>
          <w:szCs w:val="22"/>
        </w:rPr>
        <w:t xml:space="preserve"> форме подачи предложений по цене земельного участка.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 xml:space="preserve">Дата начала приема заявок на участие в аукционе </w:t>
      </w:r>
      <w:r w:rsidR="003D6CD2" w:rsidRPr="001562A6">
        <w:rPr>
          <w:sz w:val="22"/>
          <w:szCs w:val="22"/>
        </w:rPr>
        <w:t xml:space="preserve">– </w:t>
      </w:r>
      <w:r w:rsidR="00EA6FDA">
        <w:rPr>
          <w:b/>
          <w:sz w:val="22"/>
          <w:szCs w:val="22"/>
        </w:rPr>
        <w:t>12</w:t>
      </w:r>
      <w:r w:rsidR="00AE5E64">
        <w:rPr>
          <w:b/>
          <w:sz w:val="22"/>
          <w:szCs w:val="22"/>
        </w:rPr>
        <w:t xml:space="preserve"> </w:t>
      </w:r>
      <w:r w:rsidR="002444BD">
        <w:rPr>
          <w:b/>
          <w:sz w:val="22"/>
          <w:szCs w:val="22"/>
        </w:rPr>
        <w:t>августа</w:t>
      </w:r>
      <w:r w:rsidRPr="001562A6">
        <w:rPr>
          <w:b/>
          <w:sz w:val="22"/>
          <w:szCs w:val="22"/>
        </w:rPr>
        <w:t xml:space="preserve"> 20</w:t>
      </w:r>
      <w:r w:rsidR="005F2B8C" w:rsidRPr="001562A6">
        <w:rPr>
          <w:b/>
          <w:sz w:val="22"/>
          <w:szCs w:val="22"/>
        </w:rPr>
        <w:t>2</w:t>
      </w:r>
      <w:r w:rsidR="003905FC" w:rsidRPr="001562A6">
        <w:rPr>
          <w:b/>
          <w:sz w:val="22"/>
          <w:szCs w:val="22"/>
        </w:rPr>
        <w:t>2</w:t>
      </w:r>
      <w:r w:rsidRPr="001562A6">
        <w:rPr>
          <w:b/>
          <w:sz w:val="22"/>
          <w:szCs w:val="22"/>
        </w:rPr>
        <w:t xml:space="preserve"> г. в 09:00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 xml:space="preserve">Дата окончания приема заявок на участие в аукционе – </w:t>
      </w:r>
      <w:r w:rsidR="00EA6FDA">
        <w:rPr>
          <w:b/>
          <w:sz w:val="22"/>
          <w:szCs w:val="22"/>
        </w:rPr>
        <w:t>12</w:t>
      </w:r>
      <w:r w:rsidR="00AE5E64">
        <w:rPr>
          <w:b/>
          <w:sz w:val="22"/>
          <w:szCs w:val="22"/>
        </w:rPr>
        <w:t xml:space="preserve"> </w:t>
      </w:r>
      <w:r w:rsidR="002444BD">
        <w:rPr>
          <w:b/>
          <w:sz w:val="22"/>
          <w:szCs w:val="22"/>
        </w:rPr>
        <w:t>сентября</w:t>
      </w:r>
      <w:r w:rsidR="00613021" w:rsidRPr="001562A6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5F2B8C" w:rsidRPr="001562A6">
        <w:rPr>
          <w:b/>
          <w:sz w:val="22"/>
          <w:szCs w:val="22"/>
        </w:rPr>
        <w:t>2</w:t>
      </w:r>
      <w:r w:rsidR="00046EB2" w:rsidRPr="001562A6">
        <w:rPr>
          <w:b/>
          <w:sz w:val="22"/>
          <w:szCs w:val="22"/>
        </w:rPr>
        <w:t>2</w:t>
      </w:r>
      <w:r w:rsidRPr="001562A6">
        <w:rPr>
          <w:b/>
          <w:sz w:val="22"/>
          <w:szCs w:val="22"/>
        </w:rPr>
        <w:t xml:space="preserve"> г. в 14:00 по местному времени.</w:t>
      </w:r>
    </w:p>
    <w:p w:rsidR="00507802" w:rsidRPr="001562A6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Время и место приёма заявок </w:t>
      </w:r>
      <w:r w:rsidR="00420F21" w:rsidRPr="001562A6">
        <w:rPr>
          <w:sz w:val="22"/>
          <w:szCs w:val="22"/>
        </w:rPr>
        <w:t xml:space="preserve">– по рабочим дням </w:t>
      </w:r>
      <w:r w:rsidR="00420F21" w:rsidRPr="001562A6">
        <w:rPr>
          <w:b/>
          <w:sz w:val="22"/>
          <w:szCs w:val="22"/>
        </w:rPr>
        <w:t>с 09:00 до 14</w:t>
      </w:r>
      <w:r w:rsidRPr="001562A6">
        <w:rPr>
          <w:b/>
          <w:sz w:val="22"/>
          <w:szCs w:val="22"/>
        </w:rPr>
        <w:t>:00</w:t>
      </w:r>
      <w:proofErr w:type="gramStart"/>
      <w:r w:rsidRPr="001562A6">
        <w:rPr>
          <w:sz w:val="22"/>
          <w:szCs w:val="22"/>
        </w:rPr>
        <w:t>. по</w:t>
      </w:r>
      <w:proofErr w:type="gramEnd"/>
      <w:r w:rsidRPr="001562A6">
        <w:rPr>
          <w:sz w:val="22"/>
          <w:szCs w:val="22"/>
        </w:rPr>
        <w:t xml:space="preserve"> местному времени по адресу: Астраханская область, Приволжский район</w:t>
      </w:r>
      <w:r w:rsidR="001C04CC" w:rsidRPr="001562A6">
        <w:rPr>
          <w:sz w:val="22"/>
          <w:szCs w:val="22"/>
        </w:rPr>
        <w:t>, с. Началово, ул. Ленина, 48, 2</w:t>
      </w:r>
      <w:r w:rsidRPr="001562A6">
        <w:rPr>
          <w:sz w:val="22"/>
          <w:szCs w:val="22"/>
        </w:rPr>
        <w:t xml:space="preserve"> </w:t>
      </w:r>
      <w:r w:rsidR="00AE3612" w:rsidRPr="001562A6">
        <w:rPr>
          <w:sz w:val="22"/>
          <w:szCs w:val="22"/>
        </w:rPr>
        <w:t xml:space="preserve">этаж, </w:t>
      </w:r>
      <w:proofErr w:type="spellStart"/>
      <w:r w:rsidR="00AE3612"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</w:t>
      </w:r>
      <w:r w:rsidR="00420F21" w:rsidRPr="001562A6">
        <w:rPr>
          <w:sz w:val="22"/>
          <w:szCs w:val="22"/>
        </w:rPr>
        <w:t xml:space="preserve"> </w:t>
      </w:r>
      <w:r w:rsidR="001C04CC" w:rsidRPr="001562A6">
        <w:rPr>
          <w:sz w:val="22"/>
          <w:szCs w:val="22"/>
        </w:rPr>
        <w:t>206</w:t>
      </w:r>
      <w:r w:rsidR="00AE3612" w:rsidRPr="001562A6">
        <w:rPr>
          <w:sz w:val="22"/>
          <w:szCs w:val="22"/>
        </w:rPr>
        <w:t>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Дата, время и место определения участников аукциона </w:t>
      </w:r>
      <w:r w:rsidRPr="001562A6">
        <w:rPr>
          <w:sz w:val="22"/>
          <w:szCs w:val="22"/>
        </w:rPr>
        <w:t xml:space="preserve">– </w:t>
      </w:r>
      <w:r w:rsidR="00EA6FDA">
        <w:rPr>
          <w:b/>
          <w:sz w:val="22"/>
          <w:szCs w:val="22"/>
        </w:rPr>
        <w:t>15</w:t>
      </w:r>
      <w:r w:rsidR="002444BD">
        <w:rPr>
          <w:b/>
          <w:sz w:val="22"/>
          <w:szCs w:val="22"/>
        </w:rPr>
        <w:t xml:space="preserve"> сентября </w:t>
      </w:r>
      <w:r w:rsidRPr="001562A6">
        <w:rPr>
          <w:b/>
          <w:sz w:val="22"/>
          <w:szCs w:val="22"/>
        </w:rPr>
        <w:t>20</w:t>
      </w:r>
      <w:r w:rsidR="00046EB2" w:rsidRPr="001562A6">
        <w:rPr>
          <w:b/>
          <w:sz w:val="22"/>
          <w:szCs w:val="22"/>
        </w:rPr>
        <w:t>22</w:t>
      </w:r>
      <w:r w:rsidRPr="001562A6">
        <w:rPr>
          <w:b/>
          <w:sz w:val="22"/>
          <w:szCs w:val="22"/>
        </w:rPr>
        <w:t xml:space="preserve"> г. в </w:t>
      </w:r>
      <w:r w:rsidR="002444BD">
        <w:rPr>
          <w:b/>
          <w:sz w:val="22"/>
          <w:szCs w:val="22"/>
        </w:rPr>
        <w:t>10</w:t>
      </w:r>
      <w:r w:rsidRPr="001562A6">
        <w:rPr>
          <w:b/>
          <w:sz w:val="22"/>
          <w:szCs w:val="22"/>
        </w:rPr>
        <w:t>:</w:t>
      </w:r>
      <w:r w:rsidR="001C04CC" w:rsidRPr="001562A6">
        <w:rPr>
          <w:b/>
          <w:sz w:val="22"/>
          <w:szCs w:val="22"/>
        </w:rPr>
        <w:t>0</w:t>
      </w:r>
      <w:r w:rsidR="0017632A" w:rsidRPr="001562A6">
        <w:rPr>
          <w:b/>
          <w:sz w:val="22"/>
          <w:szCs w:val="22"/>
        </w:rPr>
        <w:t>0</w:t>
      </w:r>
      <w:r w:rsidRPr="001562A6">
        <w:rPr>
          <w:sz w:val="22"/>
          <w:szCs w:val="22"/>
        </w:rPr>
        <w:t xml:space="preserve"> по местному времени по адресу: Астрахан</w:t>
      </w:r>
      <w:r w:rsidR="002444BD">
        <w:rPr>
          <w:sz w:val="22"/>
          <w:szCs w:val="22"/>
        </w:rPr>
        <w:t xml:space="preserve">ская область, Приволжский район, </w:t>
      </w:r>
      <w:r w:rsidR="001C04CC" w:rsidRPr="001562A6">
        <w:rPr>
          <w:sz w:val="22"/>
          <w:szCs w:val="22"/>
        </w:rPr>
        <w:t>с. Началово, ул. Ленина, 48, 2</w:t>
      </w:r>
      <w:r w:rsidRPr="001562A6">
        <w:rPr>
          <w:sz w:val="22"/>
          <w:szCs w:val="22"/>
        </w:rPr>
        <w:t xml:space="preserve"> этаж, </w:t>
      </w:r>
      <w:proofErr w:type="spellStart"/>
      <w:r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 2</w:t>
      </w:r>
      <w:r w:rsidR="001C04CC" w:rsidRPr="001562A6">
        <w:rPr>
          <w:sz w:val="22"/>
          <w:szCs w:val="22"/>
        </w:rPr>
        <w:t>06</w:t>
      </w:r>
      <w:r w:rsidRPr="001562A6">
        <w:rPr>
          <w:sz w:val="22"/>
          <w:szCs w:val="22"/>
        </w:rPr>
        <w:t>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Дата, время и место подведения итогов аукциона (дата проведения аукциона) </w:t>
      </w:r>
      <w:r w:rsidR="005D3342" w:rsidRPr="001562A6">
        <w:rPr>
          <w:sz w:val="22"/>
          <w:szCs w:val="22"/>
        </w:rPr>
        <w:t>–</w:t>
      </w:r>
      <w:r w:rsidR="00613021" w:rsidRPr="001562A6">
        <w:rPr>
          <w:sz w:val="22"/>
          <w:szCs w:val="22"/>
        </w:rPr>
        <w:t xml:space="preserve"> </w:t>
      </w:r>
      <w:r w:rsidR="00EA6FDA">
        <w:rPr>
          <w:b/>
          <w:sz w:val="22"/>
          <w:szCs w:val="22"/>
        </w:rPr>
        <w:t>19</w:t>
      </w:r>
      <w:r w:rsidR="00B136F6" w:rsidRPr="001562A6">
        <w:rPr>
          <w:b/>
          <w:sz w:val="22"/>
          <w:szCs w:val="22"/>
        </w:rPr>
        <w:t xml:space="preserve"> </w:t>
      </w:r>
      <w:r w:rsidR="002444BD">
        <w:rPr>
          <w:b/>
          <w:sz w:val="22"/>
          <w:szCs w:val="22"/>
        </w:rPr>
        <w:t>сентября</w:t>
      </w:r>
      <w:r w:rsidR="005F2B8C" w:rsidRPr="001562A6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046EB2" w:rsidRPr="001562A6">
        <w:rPr>
          <w:b/>
          <w:sz w:val="22"/>
          <w:szCs w:val="22"/>
        </w:rPr>
        <w:t>22</w:t>
      </w:r>
      <w:r w:rsidRPr="001562A6">
        <w:rPr>
          <w:b/>
          <w:sz w:val="22"/>
          <w:szCs w:val="22"/>
        </w:rPr>
        <w:t xml:space="preserve"> г. в </w:t>
      </w:r>
      <w:r w:rsidR="002444BD">
        <w:rPr>
          <w:b/>
          <w:sz w:val="22"/>
          <w:szCs w:val="22"/>
        </w:rPr>
        <w:t>10</w:t>
      </w:r>
      <w:r w:rsidR="00DB1A4C" w:rsidRPr="001562A6">
        <w:rPr>
          <w:b/>
          <w:sz w:val="22"/>
          <w:szCs w:val="22"/>
        </w:rPr>
        <w:t>:</w:t>
      </w:r>
      <w:r w:rsidR="00DF532D" w:rsidRPr="001562A6">
        <w:rPr>
          <w:b/>
          <w:sz w:val="22"/>
          <w:szCs w:val="22"/>
        </w:rPr>
        <w:t>0</w:t>
      </w:r>
      <w:r w:rsidR="00DB1A4C" w:rsidRPr="001562A6">
        <w:rPr>
          <w:b/>
          <w:sz w:val="22"/>
          <w:szCs w:val="22"/>
        </w:rPr>
        <w:t>0</w:t>
      </w:r>
      <w:r w:rsidRPr="001562A6">
        <w:rPr>
          <w:sz w:val="22"/>
          <w:szCs w:val="22"/>
        </w:rPr>
        <w:t xml:space="preserve"> по местному времени по адресу: Астраханская область, Приволжский райо</w:t>
      </w:r>
      <w:r w:rsidR="001C04CC" w:rsidRPr="001562A6">
        <w:rPr>
          <w:sz w:val="22"/>
          <w:szCs w:val="22"/>
        </w:rPr>
        <w:t>н с. Началово, ул. Ленина, 48, 2</w:t>
      </w:r>
      <w:r w:rsidRPr="001562A6">
        <w:rPr>
          <w:sz w:val="22"/>
          <w:szCs w:val="22"/>
        </w:rPr>
        <w:t xml:space="preserve"> этаж, </w:t>
      </w:r>
      <w:proofErr w:type="spellStart"/>
      <w:r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 2</w:t>
      </w:r>
      <w:r w:rsidR="001C04CC" w:rsidRPr="001562A6">
        <w:rPr>
          <w:sz w:val="22"/>
          <w:szCs w:val="22"/>
        </w:rPr>
        <w:t>06</w:t>
      </w:r>
      <w:r w:rsidRPr="001562A6">
        <w:rPr>
          <w:sz w:val="22"/>
          <w:szCs w:val="22"/>
        </w:rPr>
        <w:t>.</w:t>
      </w:r>
    </w:p>
    <w:p w:rsidR="00507802" w:rsidRPr="001562A6" w:rsidRDefault="00507802" w:rsidP="00507802">
      <w:pPr>
        <w:pStyle w:val="a3"/>
        <w:ind w:left="360"/>
        <w:jc w:val="both"/>
        <w:rPr>
          <w:b/>
          <w:sz w:val="22"/>
          <w:szCs w:val="22"/>
        </w:rPr>
      </w:pPr>
    </w:p>
    <w:p w:rsidR="00507802" w:rsidRPr="001562A6" w:rsidRDefault="00507802" w:rsidP="00507802">
      <w:pPr>
        <w:pStyle w:val="a3"/>
        <w:tabs>
          <w:tab w:val="left" w:pos="5985"/>
        </w:tabs>
        <w:ind w:left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Сведения о земельных участках.</w:t>
      </w:r>
      <w:r w:rsidRPr="001562A6">
        <w:rPr>
          <w:b/>
          <w:sz w:val="22"/>
          <w:szCs w:val="22"/>
        </w:rPr>
        <w:tab/>
      </w:r>
    </w:p>
    <w:p w:rsidR="00507802" w:rsidRPr="001562A6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1562A6" w:rsidTr="00771D92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1562A6">
              <w:rPr>
                <w:b/>
                <w:sz w:val="22"/>
                <w:szCs w:val="22"/>
              </w:rPr>
              <w:t>аукц</w:t>
            </w:r>
            <w:proofErr w:type="spellEnd"/>
            <w:r w:rsidRPr="001562A6">
              <w:rPr>
                <w:b/>
                <w:sz w:val="22"/>
                <w:szCs w:val="22"/>
              </w:rPr>
              <w:t>. (руб.)</w:t>
            </w:r>
          </w:p>
        </w:tc>
      </w:tr>
      <w:tr w:rsidR="005F2B8C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1562A6" w:rsidRDefault="002B7BD0" w:rsidP="00EA6FDA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2B7BD0">
              <w:rPr>
                <w:sz w:val="22"/>
                <w:szCs w:val="22"/>
              </w:rPr>
              <w:t xml:space="preserve">Астраханская область, Приволжский </w:t>
            </w:r>
            <w:r w:rsidR="00EA6FDA">
              <w:rPr>
                <w:sz w:val="22"/>
                <w:szCs w:val="22"/>
              </w:rPr>
              <w:t>район, с. Три Протока, пер. Земляничный, 11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EA6FDA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30:09</w:t>
            </w:r>
            <w:r w:rsidR="00D336CB" w:rsidRPr="001562A6">
              <w:rPr>
                <w:sz w:val="22"/>
                <w:szCs w:val="22"/>
              </w:rPr>
              <w:t>:</w:t>
            </w:r>
            <w:r w:rsidR="00EA6FDA">
              <w:rPr>
                <w:sz w:val="22"/>
                <w:szCs w:val="22"/>
              </w:rPr>
              <w:t>090413</w:t>
            </w:r>
            <w:r w:rsidR="002B7BD0">
              <w:rPr>
                <w:sz w:val="22"/>
                <w:szCs w:val="22"/>
              </w:rPr>
              <w:t>:</w:t>
            </w:r>
            <w:r w:rsidR="00EA6FDA">
              <w:rPr>
                <w:sz w:val="22"/>
                <w:szCs w:val="22"/>
              </w:rPr>
              <w:t>837</w:t>
            </w:r>
          </w:p>
          <w:p w:rsidR="00444F7C" w:rsidRPr="001562A6" w:rsidRDefault="00444F7C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EA6FDA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258955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EA6FDA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51791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EA6FDA" w:rsidP="005F2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7769</w:t>
            </w:r>
          </w:p>
        </w:tc>
      </w:tr>
      <w:tr w:rsidR="00B136F6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EA6FDA" w:rsidP="00061F4B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2B7BD0">
              <w:rPr>
                <w:sz w:val="22"/>
                <w:szCs w:val="22"/>
              </w:rPr>
              <w:t xml:space="preserve">Астраханская область, Приволжский </w:t>
            </w:r>
            <w:r>
              <w:rPr>
                <w:sz w:val="22"/>
                <w:szCs w:val="22"/>
              </w:rPr>
              <w:t>район, с. Т</w:t>
            </w:r>
            <w:r>
              <w:rPr>
                <w:sz w:val="22"/>
                <w:szCs w:val="22"/>
              </w:rPr>
              <w:t>ри Протока, пер. Земляничный, 13</w:t>
            </w:r>
            <w:r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EA6FDA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E5E64" w:rsidP="00EA6FD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E5E64">
              <w:rPr>
                <w:sz w:val="22"/>
                <w:szCs w:val="22"/>
              </w:rPr>
              <w:t>30:09:</w:t>
            </w:r>
            <w:r w:rsidR="00EA6FDA">
              <w:rPr>
                <w:sz w:val="22"/>
                <w:szCs w:val="22"/>
              </w:rPr>
              <w:t>090413:838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061F4B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149146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061F4B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061F4B" w:rsidP="00B13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4474</w:t>
            </w:r>
          </w:p>
        </w:tc>
      </w:tr>
      <w:tr w:rsidR="00B136F6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EA6FDA" w:rsidP="00EA6FDA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АО</w:t>
            </w:r>
            <w:r w:rsidR="00662495" w:rsidRPr="00662495">
              <w:rPr>
                <w:sz w:val="22"/>
                <w:szCs w:val="22"/>
              </w:rPr>
              <w:t xml:space="preserve">, Приволжский муниципальный район, сельское </w:t>
            </w:r>
            <w:r>
              <w:rPr>
                <w:sz w:val="22"/>
                <w:szCs w:val="22"/>
              </w:rPr>
              <w:t>поселение село Растопуловка, улица Строителей, з/у 30б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EA6FDA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662495" w:rsidP="00EA6FD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EA6FDA">
              <w:rPr>
                <w:sz w:val="22"/>
                <w:szCs w:val="22"/>
              </w:rPr>
              <w:t>010101</w:t>
            </w:r>
            <w:r w:rsidR="00061F4B">
              <w:rPr>
                <w:sz w:val="22"/>
                <w:szCs w:val="22"/>
              </w:rPr>
              <w:t>:</w:t>
            </w:r>
            <w:r w:rsidR="00EA6FDA">
              <w:rPr>
                <w:sz w:val="22"/>
                <w:szCs w:val="22"/>
              </w:rPr>
              <w:t>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EA6FDA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126739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EA6FDA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EA6FDA" w:rsidP="00B13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3802</w:t>
            </w:r>
          </w:p>
        </w:tc>
      </w:tr>
    </w:tbl>
    <w:p w:rsidR="00613021" w:rsidRPr="001562A6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  <w:b/>
        </w:rPr>
        <w:t>Категория земель</w:t>
      </w:r>
      <w:r w:rsidRPr="001562A6">
        <w:rPr>
          <w:rFonts w:ascii="Times New Roman" w:hAnsi="Times New Roman" w:cs="Times New Roman"/>
        </w:rPr>
        <w:t xml:space="preserve"> - земли населенных пунктов; </w:t>
      </w:r>
    </w:p>
    <w:p w:rsidR="00613021" w:rsidRPr="001562A6" w:rsidRDefault="00613021" w:rsidP="006A0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  <w:b/>
        </w:rPr>
        <w:t>Допустимые параметры разрешенного строительства объекта капитального строительства:</w:t>
      </w:r>
    </w:p>
    <w:p w:rsidR="00590A6F" w:rsidRPr="001562A6" w:rsidRDefault="00590A6F" w:rsidP="008D6440">
      <w:pPr>
        <w:ind w:firstLine="54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- </w:t>
      </w:r>
      <w:r w:rsidR="008039C9" w:rsidRPr="001562A6">
        <w:rPr>
          <w:rFonts w:ascii="Times New Roman" w:hAnsi="Times New Roman" w:cs="Times New Roman"/>
        </w:rPr>
        <w:t xml:space="preserve">в соответствии с </w:t>
      </w:r>
      <w:r w:rsidR="008D6440" w:rsidRPr="001562A6">
        <w:rPr>
          <w:rFonts w:ascii="Times New Roman" w:hAnsi="Times New Roman" w:cs="Times New Roman"/>
        </w:rPr>
        <w:t>Правилами землепользования и</w:t>
      </w:r>
      <w:r w:rsidR="008039C9" w:rsidRPr="001562A6">
        <w:rPr>
          <w:rFonts w:ascii="Times New Roman" w:hAnsi="Times New Roman" w:cs="Times New Roman"/>
        </w:rPr>
        <w:t xml:space="preserve"> застройки </w:t>
      </w:r>
      <w:r w:rsidR="00B82B88" w:rsidRPr="00B82B88">
        <w:rPr>
          <w:rFonts w:ascii="Times New Roman" w:hAnsi="Times New Roman" w:cs="Times New Roman"/>
        </w:rPr>
        <w:t>МО «</w:t>
      </w:r>
      <w:proofErr w:type="spellStart"/>
      <w:r w:rsidR="00EA6FDA">
        <w:rPr>
          <w:rFonts w:ascii="Times New Roman" w:hAnsi="Times New Roman" w:cs="Times New Roman"/>
        </w:rPr>
        <w:t>Трехпротокский</w:t>
      </w:r>
      <w:proofErr w:type="spellEnd"/>
      <w:r w:rsidR="00B82B88" w:rsidRPr="00B82B88">
        <w:rPr>
          <w:rFonts w:ascii="Times New Roman" w:hAnsi="Times New Roman" w:cs="Times New Roman"/>
        </w:rPr>
        <w:t xml:space="preserve"> сельсовет»</w:t>
      </w:r>
      <w:r w:rsidR="00426BED">
        <w:rPr>
          <w:rFonts w:ascii="Times New Roman" w:hAnsi="Times New Roman" w:cs="Times New Roman"/>
        </w:rPr>
        <w:t xml:space="preserve">, </w:t>
      </w:r>
      <w:r w:rsidR="00A739D0">
        <w:rPr>
          <w:rFonts w:ascii="Times New Roman" w:hAnsi="Times New Roman" w:cs="Times New Roman"/>
          <w:sz w:val="24"/>
          <w:szCs w:val="24"/>
        </w:rPr>
        <w:t xml:space="preserve">МО </w:t>
      </w:r>
      <w:r w:rsidR="00EA6FDA">
        <w:rPr>
          <w:rFonts w:ascii="Times New Roman" w:hAnsi="Times New Roman" w:cs="Times New Roman"/>
          <w:sz w:val="24"/>
          <w:szCs w:val="24"/>
        </w:rPr>
        <w:t xml:space="preserve">«село </w:t>
      </w:r>
      <w:r w:rsidR="00ED3A02">
        <w:rPr>
          <w:rFonts w:ascii="Times New Roman" w:hAnsi="Times New Roman" w:cs="Times New Roman"/>
          <w:sz w:val="24"/>
          <w:szCs w:val="24"/>
        </w:rPr>
        <w:t xml:space="preserve">Растопуловка» </w:t>
      </w:r>
      <w:r w:rsidR="00ED3A02">
        <w:rPr>
          <w:rFonts w:ascii="Times New Roman" w:hAnsi="Times New Roman" w:cs="Times New Roman"/>
        </w:rPr>
        <w:t>Приволжского</w:t>
      </w:r>
      <w:r w:rsidR="00773DF0" w:rsidRPr="001562A6">
        <w:rPr>
          <w:rFonts w:ascii="Times New Roman" w:hAnsi="Times New Roman" w:cs="Times New Roman"/>
        </w:rPr>
        <w:t xml:space="preserve"> района, Астраханской области</w:t>
      </w:r>
    </w:p>
    <w:p w:rsidR="006A0D50" w:rsidRPr="001562A6" w:rsidRDefault="006A0D50" w:rsidP="006A0D50">
      <w:pPr>
        <w:suppressAutoHyphens/>
        <w:rPr>
          <w:rFonts w:ascii="Times New Roman" w:hAnsi="Times New Roman" w:cs="Times New Roman"/>
          <w:b/>
        </w:rPr>
      </w:pPr>
      <w:r w:rsidRPr="001562A6">
        <w:rPr>
          <w:rFonts w:ascii="Times New Roman" w:hAnsi="Times New Roman" w:cs="Times New Roman"/>
          <w:b/>
        </w:rPr>
        <w:t xml:space="preserve">Параметры застройки: 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Предельно допустимые размеры земельного участка: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6A0D50" w:rsidRPr="001562A6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ведения личного подсобного хозяйства – 0,2 га;</w:t>
      </w:r>
    </w:p>
    <w:p w:rsidR="006A0D50" w:rsidRPr="001562A6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индивидуального жилищного строительства – 0,12 га.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6A0D50" w:rsidRPr="001562A6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ведения личного подсобного хозяйства – 0,04 га</w:t>
      </w:r>
    </w:p>
    <w:p w:rsidR="006A0D50" w:rsidRPr="001562A6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индивидуального жилищного строительства – 0,04 га.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1562A6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1562A6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lastRenderedPageBreak/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6A0D50" w:rsidRPr="001562A6" w:rsidRDefault="006A0D50" w:rsidP="006A0D50">
      <w:pPr>
        <w:ind w:left="567"/>
        <w:rPr>
          <w:rFonts w:ascii="Times New Roman" w:eastAsia="Times New Roman" w:hAnsi="Times New Roman" w:cs="Times New Roman"/>
          <w:b/>
          <w:lang w:eastAsia="ar-SA"/>
        </w:rPr>
      </w:pPr>
      <w:r w:rsidRPr="001562A6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r w:rsidR="00426BED" w:rsidRPr="001562A6">
        <w:rPr>
          <w:rFonts w:ascii="Times New Roman" w:eastAsia="Times New Roman" w:hAnsi="Times New Roman" w:cs="Times New Roman"/>
          <w:lang w:eastAsia="ar-SA"/>
        </w:rPr>
        <w:t>», СНиП</w:t>
      </w:r>
      <w:r w:rsidRPr="001562A6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Предельная высота зданий: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исключение: шпили, башни, флагштоки – без ограничения.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</w:rPr>
      </w:pPr>
      <w:r w:rsidRPr="001562A6">
        <w:rPr>
          <w:rFonts w:ascii="Times New Roman" w:hAnsi="Times New Roman" w:cs="Times New Roman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1562A6">
        <w:rPr>
          <w:rFonts w:ascii="Times New Roman" w:hAnsi="Times New Roman" w:cs="Times New Roman"/>
          <w:spacing w:val="-4"/>
        </w:rPr>
        <w:t>.</w:t>
      </w:r>
    </w:p>
    <w:p w:rsidR="006A0D50" w:rsidRPr="001562A6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  <w:sz w:val="22"/>
          <w:szCs w:val="22"/>
        </w:rPr>
      </w:pPr>
      <w:r w:rsidRPr="001562A6">
        <w:rPr>
          <w:i w:val="0"/>
          <w:sz w:val="22"/>
          <w:szCs w:val="22"/>
        </w:rPr>
        <w:t>Для объектов нежилого назначения и торгового назначения о</w:t>
      </w:r>
      <w:r w:rsidRPr="001562A6">
        <w:rPr>
          <w:bCs/>
          <w:i w:val="0"/>
          <w:sz w:val="22"/>
          <w:szCs w:val="22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1562A6">
        <w:rPr>
          <w:bCs/>
          <w:i w:val="0"/>
          <w:sz w:val="22"/>
          <w:szCs w:val="22"/>
        </w:rPr>
        <w:t>безбарьерных</w:t>
      </w:r>
      <w:proofErr w:type="spellEnd"/>
      <w:r w:rsidRPr="001562A6">
        <w:rPr>
          <w:bCs/>
          <w:i w:val="0"/>
          <w:sz w:val="22"/>
          <w:szCs w:val="22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13021" w:rsidRPr="001562A6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C576C2" w:rsidRPr="001562A6" w:rsidRDefault="00C576C2" w:rsidP="00426BED">
      <w:pPr>
        <w:jc w:val="both"/>
        <w:rPr>
          <w:rFonts w:ascii="Times New Roman" w:hAnsi="Times New Roman" w:cs="Times New Roman"/>
          <w:b/>
        </w:rPr>
      </w:pPr>
      <w:r w:rsidRPr="001562A6">
        <w:rPr>
          <w:rFonts w:ascii="Times New Roman" w:hAnsi="Times New Roman" w:cs="Times New Roman"/>
          <w:b/>
        </w:rPr>
        <w:t xml:space="preserve">Технические условия подключения объектов к сетям инженерно-технического </w:t>
      </w:r>
      <w:r w:rsidRPr="001562A6">
        <w:rPr>
          <w:rFonts w:ascii="Times New Roman" w:hAnsi="Times New Roman" w:cs="Times New Roman"/>
          <w:b/>
        </w:rPr>
        <w:tab/>
        <w:t>обеспечения:</w:t>
      </w:r>
    </w:p>
    <w:p w:rsidR="00D336CB" w:rsidRPr="001562A6" w:rsidRDefault="001562A6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Земельные участки</w:t>
      </w:r>
      <w:r w:rsidR="00C462F3" w:rsidRPr="001562A6">
        <w:rPr>
          <w:rFonts w:ascii="Times New Roman" w:hAnsi="Times New Roman" w:cs="Times New Roman"/>
        </w:rPr>
        <w:t>, расположен</w:t>
      </w:r>
      <w:r w:rsidRPr="001562A6">
        <w:rPr>
          <w:rFonts w:ascii="Times New Roman" w:hAnsi="Times New Roman" w:cs="Times New Roman"/>
        </w:rPr>
        <w:t>ы</w:t>
      </w:r>
      <w:r w:rsidR="00C462F3" w:rsidRPr="001562A6">
        <w:rPr>
          <w:rFonts w:ascii="Times New Roman" w:hAnsi="Times New Roman" w:cs="Times New Roman"/>
        </w:rPr>
        <w:t xml:space="preserve"> в границах населенного пункта, обеспеченного централизованным электроснабжением, газоснабжением и централизованным питьевым водоснабжением (письмо Администр</w:t>
      </w:r>
      <w:r w:rsidR="00A739D0">
        <w:rPr>
          <w:rFonts w:ascii="Times New Roman" w:hAnsi="Times New Roman" w:cs="Times New Roman"/>
        </w:rPr>
        <w:t xml:space="preserve">ации МО «Приволжский район» </w:t>
      </w:r>
      <w:r w:rsidR="00D96CE1">
        <w:rPr>
          <w:rFonts w:ascii="Times New Roman" w:hAnsi="Times New Roman" w:cs="Times New Roman"/>
        </w:rPr>
        <w:t xml:space="preserve">№4198 от 19.07.2022 </w:t>
      </w:r>
      <w:proofErr w:type="gramStart"/>
      <w:r w:rsidR="00D96CE1">
        <w:rPr>
          <w:rFonts w:ascii="Times New Roman" w:hAnsi="Times New Roman" w:cs="Times New Roman"/>
        </w:rPr>
        <w:t>г.,</w:t>
      </w:r>
      <w:r w:rsidR="00A739D0">
        <w:rPr>
          <w:rFonts w:ascii="Times New Roman" w:hAnsi="Times New Roman" w:cs="Times New Roman"/>
        </w:rPr>
        <w:t>№</w:t>
      </w:r>
      <w:proofErr w:type="gramEnd"/>
      <w:r w:rsidR="00EA6FDA">
        <w:rPr>
          <w:rFonts w:ascii="Times New Roman" w:hAnsi="Times New Roman" w:cs="Times New Roman"/>
        </w:rPr>
        <w:t xml:space="preserve"> 3871 от 05.07.2022 г.</w:t>
      </w:r>
      <w:r w:rsidR="00C462F3" w:rsidRPr="001562A6">
        <w:rPr>
          <w:rFonts w:ascii="Times New Roman" w:hAnsi="Times New Roman" w:cs="Times New Roman"/>
        </w:rPr>
        <w:t>)</w:t>
      </w:r>
    </w:p>
    <w:p w:rsidR="001562A6" w:rsidRPr="001562A6" w:rsidRDefault="001562A6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(письмо филиала ПАО «Россети - </w:t>
      </w:r>
      <w:r w:rsidR="00EA6FDA" w:rsidRPr="001562A6">
        <w:rPr>
          <w:rFonts w:ascii="Times New Roman" w:hAnsi="Times New Roman" w:cs="Times New Roman"/>
        </w:rPr>
        <w:t>Юг» -</w:t>
      </w:r>
      <w:r w:rsidRPr="001562A6">
        <w:rPr>
          <w:rFonts w:ascii="Times New Roman" w:hAnsi="Times New Roman" w:cs="Times New Roman"/>
        </w:rPr>
        <w:t xml:space="preserve"> «Астраханьэнерго» </w:t>
      </w:r>
      <w:r w:rsidR="00EA6FDA" w:rsidRPr="001562A6">
        <w:rPr>
          <w:rFonts w:ascii="Times New Roman" w:hAnsi="Times New Roman" w:cs="Times New Roman"/>
        </w:rPr>
        <w:t>от 04.05.2022</w:t>
      </w:r>
      <w:r w:rsidR="00EA6FDA">
        <w:rPr>
          <w:rFonts w:ascii="Times New Roman" w:hAnsi="Times New Roman" w:cs="Times New Roman"/>
        </w:rPr>
        <w:t xml:space="preserve"> г. №АЭ/1501/1183</w:t>
      </w:r>
      <w:r w:rsidRPr="001562A6">
        <w:rPr>
          <w:rFonts w:ascii="Times New Roman" w:hAnsi="Times New Roman" w:cs="Times New Roman"/>
        </w:rPr>
        <w:t>);</w:t>
      </w:r>
    </w:p>
    <w:p w:rsidR="00D336CB" w:rsidRPr="001562A6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Pr="001562A6" w:rsidRDefault="000B00BD" w:rsidP="000B00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lastRenderedPageBreak/>
        <w:tab/>
        <w:t>С иными сведениями о земельных участках, проек</w:t>
      </w:r>
      <w:r w:rsidR="008358C7" w:rsidRPr="001562A6">
        <w:rPr>
          <w:rFonts w:ascii="Times New Roman" w:hAnsi="Times New Roman" w:cs="Times New Roman"/>
        </w:rPr>
        <w:t>том</w:t>
      </w:r>
      <w:r w:rsidRPr="001562A6">
        <w:rPr>
          <w:rFonts w:ascii="Times New Roman" w:hAnsi="Times New Roman" w:cs="Times New Roman"/>
        </w:rPr>
        <w:t xml:space="preserve"> догов</w:t>
      </w:r>
      <w:r w:rsidR="008358C7" w:rsidRPr="001562A6">
        <w:rPr>
          <w:rFonts w:ascii="Times New Roman" w:hAnsi="Times New Roman" w:cs="Times New Roman"/>
        </w:rPr>
        <w:t>ора</w:t>
      </w:r>
      <w:r w:rsidRPr="001562A6">
        <w:rPr>
          <w:rFonts w:ascii="Times New Roman" w:hAnsi="Times New Roman" w:cs="Times New Roman"/>
        </w:rPr>
        <w:t xml:space="preserve"> </w:t>
      </w:r>
      <w:r w:rsidR="008358C7" w:rsidRPr="001562A6">
        <w:rPr>
          <w:rFonts w:ascii="Times New Roman" w:hAnsi="Times New Roman" w:cs="Times New Roman"/>
        </w:rPr>
        <w:t xml:space="preserve">купли-продажи </w:t>
      </w:r>
      <w:r w:rsidRPr="001562A6">
        <w:rPr>
          <w:rFonts w:ascii="Times New Roman" w:hAnsi="Times New Roman" w:cs="Times New Roman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2D7846" w:rsidRPr="001562A6">
        <w:rPr>
          <w:rFonts w:ascii="Times New Roman" w:hAnsi="Times New Roman" w:cs="Times New Roman"/>
        </w:rPr>
        <w:t xml:space="preserve">второй </w:t>
      </w:r>
      <w:r w:rsidRPr="001562A6">
        <w:rPr>
          <w:rFonts w:ascii="Times New Roman" w:hAnsi="Times New Roman" w:cs="Times New Roman"/>
        </w:rPr>
        <w:t xml:space="preserve">этаж, </w:t>
      </w:r>
      <w:proofErr w:type="spellStart"/>
      <w:r w:rsidRPr="001562A6">
        <w:rPr>
          <w:rFonts w:ascii="Times New Roman" w:hAnsi="Times New Roman" w:cs="Times New Roman"/>
        </w:rPr>
        <w:t>каб</w:t>
      </w:r>
      <w:proofErr w:type="spellEnd"/>
      <w:r w:rsidRPr="001562A6">
        <w:rPr>
          <w:rFonts w:ascii="Times New Roman" w:hAnsi="Times New Roman" w:cs="Times New Roman"/>
        </w:rPr>
        <w:t>. 2</w:t>
      </w:r>
      <w:r w:rsidR="002D7846" w:rsidRPr="001562A6">
        <w:rPr>
          <w:rFonts w:ascii="Times New Roman" w:hAnsi="Times New Roman" w:cs="Times New Roman"/>
        </w:rPr>
        <w:t>06</w:t>
      </w:r>
      <w:r w:rsidRPr="001562A6">
        <w:rPr>
          <w:rFonts w:ascii="Times New Roman" w:hAnsi="Times New Roman" w:cs="Times New Roman"/>
        </w:rPr>
        <w:t>.</w:t>
      </w:r>
    </w:p>
    <w:p w:rsidR="00AF142F" w:rsidRPr="001562A6" w:rsidRDefault="000B00BD" w:rsidP="00953E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К</w:t>
      </w:r>
      <w:r w:rsidR="002D7846" w:rsidRPr="001562A6">
        <w:rPr>
          <w:rFonts w:ascii="Times New Roman" w:hAnsi="Times New Roman" w:cs="Times New Roman"/>
        </w:rPr>
        <w:t>онтактный телефон - (8512) 40-61-04</w:t>
      </w:r>
      <w:r w:rsidRPr="001562A6">
        <w:rPr>
          <w:rFonts w:ascii="Times New Roman" w:hAnsi="Times New Roman" w:cs="Times New Roman"/>
        </w:rPr>
        <w:t>.</w:t>
      </w:r>
    </w:p>
    <w:p w:rsidR="00663291" w:rsidRPr="001562A6" w:rsidRDefault="00663291" w:rsidP="00507802">
      <w:pPr>
        <w:pStyle w:val="FR1"/>
        <w:spacing w:before="60"/>
        <w:ind w:left="200" w:firstLine="420"/>
        <w:rPr>
          <w:sz w:val="22"/>
          <w:szCs w:val="22"/>
        </w:rPr>
      </w:pPr>
    </w:p>
    <w:p w:rsidR="00507802" w:rsidRPr="001562A6" w:rsidRDefault="00507802" w:rsidP="00507802">
      <w:pPr>
        <w:pStyle w:val="FR1"/>
        <w:spacing w:before="60"/>
        <w:ind w:left="200" w:firstLine="420"/>
        <w:rPr>
          <w:sz w:val="22"/>
          <w:szCs w:val="22"/>
        </w:rPr>
      </w:pPr>
      <w:r w:rsidRPr="001562A6">
        <w:rPr>
          <w:sz w:val="22"/>
          <w:szCs w:val="22"/>
        </w:rPr>
        <w:t>Перечень требуемых для участия в аукционе документов и требования к их оформлению</w:t>
      </w:r>
    </w:p>
    <w:p w:rsidR="00507802" w:rsidRPr="001562A6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1. Заявка в двух экземплярах по утвержденн</w:t>
      </w:r>
      <w:r w:rsidR="000B19C5" w:rsidRPr="001562A6">
        <w:rPr>
          <w:rFonts w:ascii="Times New Roman" w:hAnsi="Times New Roman" w:cs="Times New Roman"/>
        </w:rPr>
        <w:t>ой Организатором аукциона форме с указанием банковских реквизитов.</w:t>
      </w:r>
    </w:p>
    <w:p w:rsidR="00F931B4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3</w:t>
      </w:r>
      <w:r w:rsidR="00507802" w:rsidRPr="001562A6">
        <w:rPr>
          <w:rFonts w:ascii="Times New Roman" w:hAnsi="Times New Roman" w:cs="Times New Roman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4</w:t>
      </w:r>
      <w:r w:rsidR="00507802" w:rsidRPr="001562A6">
        <w:rPr>
          <w:rFonts w:ascii="Times New Roman" w:hAnsi="Times New Roman" w:cs="Times New Roman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 w:rsidRPr="001562A6">
        <w:rPr>
          <w:rFonts w:ascii="Times New Roman" w:hAnsi="Times New Roman" w:cs="Times New Roman"/>
        </w:rPr>
        <w:softHyphen/>
        <w:t>новленными гражданским законодательством.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5</w:t>
      </w:r>
      <w:r w:rsidR="00507802" w:rsidRPr="001562A6">
        <w:rPr>
          <w:rFonts w:ascii="Times New Roman" w:hAnsi="Times New Roman" w:cs="Times New Roman"/>
        </w:rPr>
        <w:t>. Опись представленных документов, подписанная претендентом или его уполномо</w:t>
      </w:r>
      <w:r w:rsidR="00507802" w:rsidRPr="001562A6">
        <w:rPr>
          <w:rFonts w:ascii="Times New Roman" w:hAnsi="Times New Roman" w:cs="Times New Roman"/>
        </w:rPr>
        <w:softHyphen/>
        <w:t>ченным представителем, в двух экземплярах.</w:t>
      </w:r>
    </w:p>
    <w:p w:rsidR="00507802" w:rsidRPr="001562A6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6</w:t>
      </w:r>
      <w:r w:rsidR="00507802" w:rsidRPr="001562A6">
        <w:rPr>
          <w:rFonts w:ascii="Times New Roman" w:hAnsi="Times New Roman" w:cs="Times New Roman"/>
        </w:rPr>
        <w:t>. Претенденты - физические лица предъявляют документ, удостоверяющий личность.</w:t>
      </w:r>
    </w:p>
    <w:p w:rsidR="00507802" w:rsidRPr="001562A6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Лица, желающие приобрести земельный участок, выставляемый на аукцион (далее - претендент), обязаны осуществить</w:t>
      </w:r>
      <w:r w:rsidRPr="001562A6">
        <w:rPr>
          <w:rFonts w:ascii="Times New Roman" w:hAnsi="Times New Roman" w:cs="Times New Roman"/>
          <w:b/>
        </w:rPr>
        <w:t xml:space="preserve"> </w:t>
      </w:r>
      <w:r w:rsidRPr="001562A6">
        <w:rPr>
          <w:rFonts w:ascii="Times New Roman" w:hAnsi="Times New Roman" w:cs="Times New Roman"/>
        </w:rPr>
        <w:t>следующие действия:</w:t>
      </w:r>
    </w:p>
    <w:p w:rsidR="00507802" w:rsidRPr="001562A6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  <w:proofErr w:type="gramStart"/>
      <w:r w:rsidRPr="001562A6">
        <w:rPr>
          <w:rFonts w:ascii="Times New Roman" w:hAnsi="Times New Roman" w:cs="Times New Roman"/>
        </w:rPr>
        <w:t>внести</w:t>
      </w:r>
      <w:proofErr w:type="gramEnd"/>
      <w:r w:rsidRPr="001562A6">
        <w:rPr>
          <w:rFonts w:ascii="Times New Roman" w:hAnsi="Times New Roman" w:cs="Times New Roman"/>
        </w:rPr>
        <w:t xml:space="preserve"> задаток на счет Организатора аукциона в указанном в настоящем информационном сообщении порядке;</w:t>
      </w:r>
    </w:p>
    <w:p w:rsidR="00507802" w:rsidRPr="001562A6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  <w:proofErr w:type="gramStart"/>
      <w:r w:rsidR="000B19C5" w:rsidRPr="001562A6">
        <w:rPr>
          <w:rFonts w:ascii="Times New Roman" w:hAnsi="Times New Roman" w:cs="Times New Roman"/>
        </w:rPr>
        <w:t>в</w:t>
      </w:r>
      <w:proofErr w:type="gramEnd"/>
      <w:r w:rsidR="000B19C5" w:rsidRPr="001562A6">
        <w:rPr>
          <w:rFonts w:ascii="Times New Roman" w:hAnsi="Times New Roman" w:cs="Times New Roman"/>
        </w:rPr>
        <w:t xml:space="preserve">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Pr="001562A6" w:rsidRDefault="00507802" w:rsidP="00507802">
      <w:pPr>
        <w:pStyle w:val="2"/>
        <w:rPr>
          <w:sz w:val="22"/>
          <w:szCs w:val="22"/>
        </w:rPr>
      </w:pPr>
      <w:r w:rsidRPr="001562A6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3E7DAC" w:rsidRPr="001562A6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Задаток вносится на счет УФК по Астраханской области (Комитет по управлению муниципальным имуществом муниципального образования «Приволжский район» Астраханской области) л/с 05253009310, счет № 1 - 40102810445370000017, счет № 2 - 03232643126420002500 Отделение Астрахань Банка России // УФК по Астраханской области г. </w:t>
      </w:r>
      <w:r w:rsidR="00EA6FDA" w:rsidRPr="001562A6">
        <w:rPr>
          <w:rFonts w:ascii="Times New Roman" w:hAnsi="Times New Roman" w:cs="Times New Roman"/>
        </w:rPr>
        <w:t>Астрахань, БИК</w:t>
      </w:r>
      <w:r w:rsidRPr="001562A6">
        <w:rPr>
          <w:rFonts w:ascii="Times New Roman" w:hAnsi="Times New Roman" w:cs="Times New Roman"/>
        </w:rPr>
        <w:t xml:space="preserve"> 011203901 </w:t>
      </w:r>
      <w:r w:rsidRPr="001562A6">
        <w:rPr>
          <w:rFonts w:ascii="Times New Roman" w:hAnsi="Times New Roman" w:cs="Times New Roman"/>
          <w:color w:val="548DD4" w:themeColor="text2" w:themeTint="99"/>
        </w:rPr>
        <w:t xml:space="preserve">ОКТМО </w:t>
      </w:r>
      <w:r w:rsidR="00EA6FDA" w:rsidRPr="001562A6">
        <w:rPr>
          <w:rFonts w:ascii="Times New Roman" w:hAnsi="Times New Roman" w:cs="Times New Roman"/>
          <w:color w:val="548DD4" w:themeColor="text2" w:themeTint="99"/>
        </w:rPr>
        <w:t>12642432 КБК</w:t>
      </w:r>
      <w:r w:rsidRPr="001562A6">
        <w:rPr>
          <w:rFonts w:ascii="Times New Roman" w:hAnsi="Times New Roman" w:cs="Times New Roman"/>
        </w:rPr>
        <w:t xml:space="preserve"> 220 117 0505 0050 000 180, ИНН 3009005626 КПП 300901001. </w:t>
      </w:r>
      <w:r w:rsidRPr="001562A6">
        <w:rPr>
          <w:rFonts w:ascii="Times New Roman" w:hAnsi="Times New Roman" w:cs="Times New Roman"/>
          <w:b/>
        </w:rPr>
        <w:t>Назначение платежа</w:t>
      </w:r>
      <w:r w:rsidRPr="001562A6">
        <w:rPr>
          <w:rFonts w:ascii="Times New Roman" w:hAnsi="Times New Roman" w:cs="Times New Roman"/>
        </w:rPr>
        <w:t>: Задаток на участие в торгах, должен поступить на указанный счет</w:t>
      </w:r>
      <w:r w:rsidRPr="001562A6">
        <w:rPr>
          <w:rFonts w:ascii="Times New Roman" w:hAnsi="Times New Roman" w:cs="Times New Roman"/>
          <w:b/>
        </w:rPr>
        <w:t xml:space="preserve"> не позднее </w:t>
      </w:r>
      <w:r w:rsidR="00EA6FDA">
        <w:rPr>
          <w:rFonts w:ascii="Times New Roman" w:hAnsi="Times New Roman" w:cs="Times New Roman"/>
          <w:b/>
        </w:rPr>
        <w:t>15</w:t>
      </w:r>
      <w:r w:rsidR="00A739D0">
        <w:rPr>
          <w:rFonts w:ascii="Times New Roman" w:hAnsi="Times New Roman" w:cs="Times New Roman"/>
          <w:b/>
        </w:rPr>
        <w:t xml:space="preserve"> сентября </w:t>
      </w:r>
      <w:r w:rsidR="00046EB2" w:rsidRPr="001562A6">
        <w:rPr>
          <w:rFonts w:ascii="Times New Roman" w:hAnsi="Times New Roman" w:cs="Times New Roman"/>
          <w:b/>
        </w:rPr>
        <w:t>2022</w:t>
      </w:r>
      <w:r w:rsidRPr="001562A6">
        <w:rPr>
          <w:rFonts w:ascii="Times New Roman" w:hAnsi="Times New Roman" w:cs="Times New Roman"/>
          <w:b/>
        </w:rPr>
        <w:t xml:space="preserve"> г.</w:t>
      </w:r>
    </w:p>
    <w:p w:rsidR="00507802" w:rsidRPr="001562A6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В случае отказа Организатора аукциона от проведения аукциона задаток возвращается в течение трех дней с даты принятия решения об отказе от проведения аукциона.</w:t>
      </w:r>
      <w:r w:rsidRPr="001562A6">
        <w:rPr>
          <w:rFonts w:ascii="Times New Roman" w:hAnsi="Times New Roman" w:cs="Times New Roman"/>
          <w:b/>
        </w:rPr>
        <w:tab/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 xml:space="preserve">Возврат задатков заявителям, не допущенным к участию в </w:t>
      </w:r>
      <w:r w:rsidR="00426BED" w:rsidRPr="001562A6">
        <w:rPr>
          <w:rFonts w:ascii="Times New Roman" w:hAnsi="Times New Roman" w:cs="Times New Roman"/>
        </w:rPr>
        <w:t>аукционе, осуществляется</w:t>
      </w:r>
      <w:r w:rsidRPr="001562A6">
        <w:rPr>
          <w:rFonts w:ascii="Times New Roman" w:hAnsi="Times New Roman" w:cs="Times New Roman"/>
        </w:rPr>
        <w:t xml:space="preserve"> в течение трёх банковских дней со дня оформления протокола о признании претендентов участниками аукциона. </w:t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Срок объявления победителя: день проведения аукциона.</w:t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Договор</w:t>
      </w:r>
      <w:r w:rsidR="00F111DF" w:rsidRPr="001562A6">
        <w:rPr>
          <w:rFonts w:ascii="Times New Roman" w:hAnsi="Times New Roman" w:cs="Times New Roman"/>
        </w:rPr>
        <w:t xml:space="preserve"> купли-</w:t>
      </w:r>
      <w:r w:rsidR="00426BED" w:rsidRPr="001562A6">
        <w:rPr>
          <w:rFonts w:ascii="Times New Roman" w:hAnsi="Times New Roman" w:cs="Times New Roman"/>
        </w:rPr>
        <w:t>продажи земельного</w:t>
      </w:r>
      <w:r w:rsidRPr="001562A6">
        <w:rPr>
          <w:rFonts w:ascii="Times New Roman" w:hAnsi="Times New Roman" w:cs="Times New Roman"/>
        </w:rPr>
        <w:t xml:space="preserve"> участка заключается с </w:t>
      </w:r>
      <w:r w:rsidR="00A503B9" w:rsidRPr="001562A6">
        <w:rPr>
          <w:rFonts w:ascii="Times New Roman" w:hAnsi="Times New Roman" w:cs="Times New Roman"/>
        </w:rPr>
        <w:t xml:space="preserve">Комитетом по управлению муниципальным имуществом </w:t>
      </w:r>
      <w:r w:rsidR="00426BED" w:rsidRPr="001562A6">
        <w:rPr>
          <w:rFonts w:ascii="Times New Roman" w:hAnsi="Times New Roman" w:cs="Times New Roman"/>
        </w:rPr>
        <w:t>МО «</w:t>
      </w:r>
      <w:r w:rsidRPr="001562A6">
        <w:rPr>
          <w:rFonts w:ascii="Times New Roman" w:hAnsi="Times New Roman" w:cs="Times New Roman"/>
        </w:rPr>
        <w:t>Приволжск</w:t>
      </w:r>
      <w:r w:rsidR="00A503B9" w:rsidRPr="001562A6">
        <w:rPr>
          <w:rFonts w:ascii="Times New Roman" w:hAnsi="Times New Roman" w:cs="Times New Roman"/>
        </w:rPr>
        <w:t>ий</w:t>
      </w:r>
      <w:r w:rsidRPr="001562A6">
        <w:rPr>
          <w:rFonts w:ascii="Times New Roman" w:hAnsi="Times New Roman" w:cs="Times New Roman"/>
        </w:rPr>
        <w:t xml:space="preserve"> район</w:t>
      </w:r>
      <w:r w:rsidR="00A503B9" w:rsidRPr="001562A6">
        <w:rPr>
          <w:rFonts w:ascii="Times New Roman" w:hAnsi="Times New Roman" w:cs="Times New Roman"/>
        </w:rPr>
        <w:t>» и</w:t>
      </w:r>
      <w:r w:rsidRPr="001562A6">
        <w:rPr>
          <w:rFonts w:ascii="Times New Roman" w:hAnsi="Times New Roman" w:cs="Times New Roman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 w:rsidRPr="001562A6">
        <w:rPr>
          <w:rFonts w:ascii="Times New Roman" w:hAnsi="Times New Roman" w:cs="Times New Roman"/>
        </w:rPr>
        <w:t>айте.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</w:r>
      <w:r w:rsidRPr="001562A6">
        <w:rPr>
          <w:rFonts w:ascii="Times New Roman" w:hAnsi="Times New Roman" w:cs="Times New Roman"/>
          <w:color w:val="000000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 w:rsidRPr="001562A6">
        <w:rPr>
          <w:rFonts w:ascii="Times New Roman" w:hAnsi="Times New Roman" w:cs="Times New Roman"/>
          <w:color w:val="000000"/>
        </w:rPr>
        <w:t xml:space="preserve">ния (заключения) договора </w:t>
      </w:r>
      <w:r w:rsidR="00F111DF" w:rsidRPr="001562A6">
        <w:rPr>
          <w:rFonts w:ascii="Times New Roman" w:hAnsi="Times New Roman" w:cs="Times New Roman"/>
        </w:rPr>
        <w:t>купли-продажи</w:t>
      </w:r>
      <w:r w:rsidRPr="001562A6">
        <w:rPr>
          <w:rFonts w:ascii="Times New Roman" w:hAnsi="Times New Roman" w:cs="Times New Roman"/>
          <w:color w:val="000000"/>
        </w:rPr>
        <w:t xml:space="preserve"> земельного участка в установленные сроки, задаток победителю не </w:t>
      </w:r>
      <w:r w:rsidR="00A50403" w:rsidRPr="001562A6">
        <w:rPr>
          <w:rFonts w:ascii="Times New Roman" w:hAnsi="Times New Roman" w:cs="Times New Roman"/>
          <w:color w:val="000000"/>
        </w:rPr>
        <w:t>возвращается,</w:t>
      </w:r>
      <w:r w:rsidRPr="001562A6">
        <w:rPr>
          <w:rFonts w:ascii="Times New Roman" w:hAnsi="Times New Roman" w:cs="Times New Roman"/>
          <w:color w:val="000000"/>
        </w:rPr>
        <w:t xml:space="preserve"> и победитель утрачивает пра</w:t>
      </w:r>
      <w:r w:rsidR="00F111DF" w:rsidRPr="001562A6">
        <w:rPr>
          <w:rFonts w:ascii="Times New Roman" w:hAnsi="Times New Roman" w:cs="Times New Roman"/>
          <w:color w:val="000000"/>
        </w:rPr>
        <w:t>во на заключение договора купли-продажи</w:t>
      </w:r>
      <w:r w:rsidRPr="001562A6">
        <w:rPr>
          <w:rFonts w:ascii="Times New Roman" w:hAnsi="Times New Roman" w:cs="Times New Roman"/>
          <w:color w:val="000000"/>
        </w:rPr>
        <w:t xml:space="preserve"> земельного участка.</w:t>
      </w:r>
    </w:p>
    <w:p w:rsidR="00507802" w:rsidRPr="001562A6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Внесенный победителем аукциона задат</w:t>
      </w:r>
      <w:r w:rsidR="00F111DF" w:rsidRPr="001562A6">
        <w:rPr>
          <w:rFonts w:ascii="Times New Roman" w:hAnsi="Times New Roman" w:cs="Times New Roman"/>
        </w:rPr>
        <w:t xml:space="preserve">ок засчитывается в </w:t>
      </w:r>
      <w:r w:rsidR="00426BED" w:rsidRPr="001562A6">
        <w:rPr>
          <w:rFonts w:ascii="Times New Roman" w:hAnsi="Times New Roman" w:cs="Times New Roman"/>
        </w:rPr>
        <w:t>счет оплаты</w:t>
      </w:r>
      <w:r w:rsidRPr="001562A6">
        <w:rPr>
          <w:rFonts w:ascii="Times New Roman" w:hAnsi="Times New Roman" w:cs="Times New Roman"/>
        </w:rPr>
        <w:t xml:space="preserve"> за земельный участок.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788" w:rsidRPr="001562A6" w:rsidRDefault="00426BED" w:rsidP="005078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613021" w:rsidRPr="001562A6">
        <w:rPr>
          <w:rFonts w:ascii="Times New Roman" w:hAnsi="Times New Roman" w:cs="Times New Roman"/>
        </w:rPr>
        <w:t xml:space="preserve"> комитета                                                             </w:t>
      </w:r>
      <w:r w:rsidR="00361367" w:rsidRPr="001562A6">
        <w:rPr>
          <w:rFonts w:ascii="Times New Roman" w:hAnsi="Times New Roman" w:cs="Times New Roman"/>
        </w:rPr>
        <w:t xml:space="preserve">                 </w:t>
      </w:r>
      <w:r w:rsidR="001562A6">
        <w:rPr>
          <w:rFonts w:ascii="Times New Roman" w:hAnsi="Times New Roman" w:cs="Times New Roman"/>
        </w:rPr>
        <w:t xml:space="preserve">              </w:t>
      </w:r>
      <w:r w:rsidR="00EA6FDA">
        <w:rPr>
          <w:rFonts w:ascii="Times New Roman" w:hAnsi="Times New Roman" w:cs="Times New Roman"/>
        </w:rPr>
        <w:t xml:space="preserve">        Е.Ю. Емельянова</w:t>
      </w: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C87D14" w:rsidRPr="001562A6" w:rsidRDefault="00A31F3B" w:rsidP="00A31F3B">
      <w:pPr>
        <w:spacing w:line="240" w:lineRule="auto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</w:p>
    <w:sectPr w:rsidR="00C87D14" w:rsidRPr="001562A6" w:rsidSect="001541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40"/>
    <w:rsid w:val="000077F3"/>
    <w:rsid w:val="00046EB2"/>
    <w:rsid w:val="00061F4B"/>
    <w:rsid w:val="000628DD"/>
    <w:rsid w:val="000835E1"/>
    <w:rsid w:val="000A4718"/>
    <w:rsid w:val="000B00BD"/>
    <w:rsid w:val="000B19C5"/>
    <w:rsid w:val="000D4711"/>
    <w:rsid w:val="000D4B6D"/>
    <w:rsid w:val="000E102A"/>
    <w:rsid w:val="000F7564"/>
    <w:rsid w:val="0010525C"/>
    <w:rsid w:val="0011652C"/>
    <w:rsid w:val="00154173"/>
    <w:rsid w:val="001562A6"/>
    <w:rsid w:val="00157C51"/>
    <w:rsid w:val="001621B9"/>
    <w:rsid w:val="0017632A"/>
    <w:rsid w:val="0018228C"/>
    <w:rsid w:val="00195538"/>
    <w:rsid w:val="001A3A99"/>
    <w:rsid w:val="001C04CC"/>
    <w:rsid w:val="001D4DF7"/>
    <w:rsid w:val="0020361A"/>
    <w:rsid w:val="00206CD8"/>
    <w:rsid w:val="00207AF9"/>
    <w:rsid w:val="00216765"/>
    <w:rsid w:val="00227182"/>
    <w:rsid w:val="002444BD"/>
    <w:rsid w:val="00257EB3"/>
    <w:rsid w:val="002962B2"/>
    <w:rsid w:val="00296F5E"/>
    <w:rsid w:val="002A1472"/>
    <w:rsid w:val="002B7BD0"/>
    <w:rsid w:val="002D176C"/>
    <w:rsid w:val="002D7430"/>
    <w:rsid w:val="002D7846"/>
    <w:rsid w:val="002E1F5D"/>
    <w:rsid w:val="0035230B"/>
    <w:rsid w:val="00356F02"/>
    <w:rsid w:val="00361367"/>
    <w:rsid w:val="00375CF9"/>
    <w:rsid w:val="003905FC"/>
    <w:rsid w:val="003B5BBB"/>
    <w:rsid w:val="003C4FF9"/>
    <w:rsid w:val="003D6CD2"/>
    <w:rsid w:val="003E7DAC"/>
    <w:rsid w:val="00420F21"/>
    <w:rsid w:val="00426BED"/>
    <w:rsid w:val="00444F7C"/>
    <w:rsid w:val="00464B68"/>
    <w:rsid w:val="00483D7A"/>
    <w:rsid w:val="004B3A30"/>
    <w:rsid w:val="004B7CFB"/>
    <w:rsid w:val="004D0EE8"/>
    <w:rsid w:val="00500FD3"/>
    <w:rsid w:val="0050215A"/>
    <w:rsid w:val="00507802"/>
    <w:rsid w:val="00515E4A"/>
    <w:rsid w:val="00525442"/>
    <w:rsid w:val="0053779F"/>
    <w:rsid w:val="00537992"/>
    <w:rsid w:val="005807DA"/>
    <w:rsid w:val="00590A6F"/>
    <w:rsid w:val="005928A3"/>
    <w:rsid w:val="005C0C0B"/>
    <w:rsid w:val="005C5528"/>
    <w:rsid w:val="005D3342"/>
    <w:rsid w:val="005E4712"/>
    <w:rsid w:val="005F2B8C"/>
    <w:rsid w:val="005F2D29"/>
    <w:rsid w:val="005F364E"/>
    <w:rsid w:val="005F44E1"/>
    <w:rsid w:val="005F7E8F"/>
    <w:rsid w:val="00613021"/>
    <w:rsid w:val="00627CB1"/>
    <w:rsid w:val="0063213B"/>
    <w:rsid w:val="00637282"/>
    <w:rsid w:val="00662495"/>
    <w:rsid w:val="00663291"/>
    <w:rsid w:val="00671A50"/>
    <w:rsid w:val="006764C6"/>
    <w:rsid w:val="00694A5D"/>
    <w:rsid w:val="00696308"/>
    <w:rsid w:val="006A0D50"/>
    <w:rsid w:val="006A41D0"/>
    <w:rsid w:val="006B5F71"/>
    <w:rsid w:val="006D3B30"/>
    <w:rsid w:val="006F2615"/>
    <w:rsid w:val="00710363"/>
    <w:rsid w:val="0072582D"/>
    <w:rsid w:val="00734383"/>
    <w:rsid w:val="00736958"/>
    <w:rsid w:val="0074161D"/>
    <w:rsid w:val="007417EC"/>
    <w:rsid w:val="0075535A"/>
    <w:rsid w:val="00771D92"/>
    <w:rsid w:val="00773DF0"/>
    <w:rsid w:val="00794466"/>
    <w:rsid w:val="007A5088"/>
    <w:rsid w:val="007C0FA4"/>
    <w:rsid w:val="007C197D"/>
    <w:rsid w:val="007C2D03"/>
    <w:rsid w:val="007C5D1E"/>
    <w:rsid w:val="008039C9"/>
    <w:rsid w:val="00814208"/>
    <w:rsid w:val="008358C7"/>
    <w:rsid w:val="00887098"/>
    <w:rsid w:val="008A3229"/>
    <w:rsid w:val="008A7C45"/>
    <w:rsid w:val="008C08EE"/>
    <w:rsid w:val="008C160A"/>
    <w:rsid w:val="008C1CDC"/>
    <w:rsid w:val="008C2297"/>
    <w:rsid w:val="008C750E"/>
    <w:rsid w:val="008D6440"/>
    <w:rsid w:val="008E2189"/>
    <w:rsid w:val="008E29BF"/>
    <w:rsid w:val="008E48F6"/>
    <w:rsid w:val="008E5036"/>
    <w:rsid w:val="00925B95"/>
    <w:rsid w:val="00935844"/>
    <w:rsid w:val="009518E8"/>
    <w:rsid w:val="00953EE2"/>
    <w:rsid w:val="0098352E"/>
    <w:rsid w:val="0099419E"/>
    <w:rsid w:val="009A4E20"/>
    <w:rsid w:val="009A6537"/>
    <w:rsid w:val="009A6C7E"/>
    <w:rsid w:val="009B68FC"/>
    <w:rsid w:val="009E241C"/>
    <w:rsid w:val="009E50FE"/>
    <w:rsid w:val="00A06EEC"/>
    <w:rsid w:val="00A31F3B"/>
    <w:rsid w:val="00A35877"/>
    <w:rsid w:val="00A44CA5"/>
    <w:rsid w:val="00A45EAC"/>
    <w:rsid w:val="00A503B9"/>
    <w:rsid w:val="00A50403"/>
    <w:rsid w:val="00A739D0"/>
    <w:rsid w:val="00A77341"/>
    <w:rsid w:val="00A8566F"/>
    <w:rsid w:val="00AE3612"/>
    <w:rsid w:val="00AE5E64"/>
    <w:rsid w:val="00AF142F"/>
    <w:rsid w:val="00B136F6"/>
    <w:rsid w:val="00B14EEA"/>
    <w:rsid w:val="00B43664"/>
    <w:rsid w:val="00B44021"/>
    <w:rsid w:val="00B54788"/>
    <w:rsid w:val="00B817F2"/>
    <w:rsid w:val="00B82B88"/>
    <w:rsid w:val="00B840CE"/>
    <w:rsid w:val="00B8638C"/>
    <w:rsid w:val="00B95552"/>
    <w:rsid w:val="00BC3A3A"/>
    <w:rsid w:val="00BD6780"/>
    <w:rsid w:val="00BE3183"/>
    <w:rsid w:val="00C10441"/>
    <w:rsid w:val="00C405DA"/>
    <w:rsid w:val="00C462F3"/>
    <w:rsid w:val="00C47F4B"/>
    <w:rsid w:val="00C5507F"/>
    <w:rsid w:val="00C576C2"/>
    <w:rsid w:val="00C625FD"/>
    <w:rsid w:val="00C6588C"/>
    <w:rsid w:val="00C81BC4"/>
    <w:rsid w:val="00C8417B"/>
    <w:rsid w:val="00C85140"/>
    <w:rsid w:val="00C87D14"/>
    <w:rsid w:val="00C91B78"/>
    <w:rsid w:val="00C94A75"/>
    <w:rsid w:val="00CB7F4F"/>
    <w:rsid w:val="00CD370D"/>
    <w:rsid w:val="00CD438F"/>
    <w:rsid w:val="00CE0F28"/>
    <w:rsid w:val="00D25641"/>
    <w:rsid w:val="00D336CB"/>
    <w:rsid w:val="00D4479E"/>
    <w:rsid w:val="00D73F1A"/>
    <w:rsid w:val="00D85293"/>
    <w:rsid w:val="00D96CE1"/>
    <w:rsid w:val="00DB1A4C"/>
    <w:rsid w:val="00DF532D"/>
    <w:rsid w:val="00DF55F9"/>
    <w:rsid w:val="00DF7F58"/>
    <w:rsid w:val="00E03E7B"/>
    <w:rsid w:val="00E07953"/>
    <w:rsid w:val="00E64833"/>
    <w:rsid w:val="00E64E3E"/>
    <w:rsid w:val="00E700D3"/>
    <w:rsid w:val="00EA3F5D"/>
    <w:rsid w:val="00EA6FDA"/>
    <w:rsid w:val="00ED3A02"/>
    <w:rsid w:val="00EE2617"/>
    <w:rsid w:val="00EF1BC9"/>
    <w:rsid w:val="00F0282E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93CDF"/>
    <w:rsid w:val="00FE737C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5250-8006-4FD2-B36D-27F804D0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72;&#1085;&#1085;&#1099;&#1077;%20&#1076;&#1080;&#1089;&#1082;%20D\&#1040;&#1057;&#1045;&#1051;&#1071;\2021\&#1054;&#1073;&#1098;&#1103;&#1074;&#1083;&#1077;&#1085;&#1080;&#1103;\&#1042;%20&#1089;&#1086;&#1073;&#1089;&#1090;&#1074;&#1077;&#1085;&#1085;&#1086;&#1089;&#1090;&#1100;\&#1089;.%20&#1050;&#1091;&#1083;&#1072;&#1082;&#1086;&#1074;&#1082;&#1072;,%20&#1091;&#1083;.%20&#1055;&#1091;&#1096;&#1082;&#1080;&#1085;&#1072;,%201%20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C5F11-18E5-46AC-AE15-E85B950C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с. Кулаковка, ул. Пушкина, 1 а</Template>
  <TotalTime>78</TotalTime>
  <Pages>4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2022-07-06T09:39:00Z</cp:lastPrinted>
  <dcterms:created xsi:type="dcterms:W3CDTF">2022-07-06T07:39:00Z</dcterms:created>
  <dcterms:modified xsi:type="dcterms:W3CDTF">2022-08-09T13:32:00Z</dcterms:modified>
</cp:coreProperties>
</file>