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</w:t>
      </w:r>
      <w:r w:rsidR="00773DF0">
        <w:rPr>
          <w:rFonts w:ascii="Times New Roman" w:hAnsi="Times New Roman" w:cs="Times New Roman"/>
          <w:i/>
          <w:sz w:val="24"/>
          <w:szCs w:val="24"/>
        </w:rPr>
        <w:t xml:space="preserve">аукциона </w:t>
      </w:r>
      <w:r w:rsidR="00773DF0" w:rsidRPr="00F111DF">
        <w:rPr>
          <w:rFonts w:ascii="Times New Roman" w:hAnsi="Times New Roman" w:cs="Times New Roman"/>
          <w:i/>
          <w:sz w:val="24"/>
          <w:szCs w:val="24"/>
        </w:rPr>
        <w:t>по</w:t>
      </w:r>
      <w:r w:rsidR="00773DF0">
        <w:rPr>
          <w:rFonts w:ascii="Times New Roman" w:hAnsi="Times New Roman" w:cs="Times New Roman"/>
          <w:i/>
          <w:sz w:val="24"/>
          <w:szCs w:val="24"/>
        </w:rPr>
        <w:t xml:space="preserve"> продаже земельного участка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 в собственность.</w:t>
      </w:r>
    </w:p>
    <w:p w:rsidR="00773DF0" w:rsidRDefault="00507802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73DF0">
        <w:rPr>
          <w:b/>
          <w:sz w:val="24"/>
          <w:szCs w:val="24"/>
        </w:rPr>
        <w:t>Основание проведения аукциона</w:t>
      </w:r>
      <w:r w:rsidRPr="00773DF0">
        <w:rPr>
          <w:sz w:val="24"/>
          <w:szCs w:val="24"/>
        </w:rPr>
        <w:t xml:space="preserve"> – </w:t>
      </w:r>
      <w:r w:rsidR="00AE3612" w:rsidRPr="00773DF0">
        <w:rPr>
          <w:sz w:val="24"/>
          <w:szCs w:val="24"/>
        </w:rPr>
        <w:t>распоряжение комитета по управлению муниципальным имуществом МО «</w:t>
      </w:r>
      <w:r w:rsidRPr="00773DF0">
        <w:rPr>
          <w:sz w:val="24"/>
          <w:szCs w:val="24"/>
        </w:rPr>
        <w:t>Приволжск</w:t>
      </w:r>
      <w:r w:rsidR="00AE3612" w:rsidRPr="00773DF0">
        <w:rPr>
          <w:sz w:val="24"/>
          <w:szCs w:val="24"/>
        </w:rPr>
        <w:t>ий</w:t>
      </w:r>
      <w:r w:rsidRPr="00773DF0">
        <w:rPr>
          <w:sz w:val="24"/>
          <w:szCs w:val="24"/>
        </w:rPr>
        <w:t xml:space="preserve"> район</w:t>
      </w:r>
      <w:r w:rsidR="00AE3612" w:rsidRPr="00773DF0">
        <w:rPr>
          <w:sz w:val="24"/>
          <w:szCs w:val="24"/>
        </w:rPr>
        <w:t>»</w:t>
      </w:r>
      <w:r w:rsidRPr="00773DF0">
        <w:rPr>
          <w:sz w:val="24"/>
          <w:szCs w:val="24"/>
        </w:rPr>
        <w:t xml:space="preserve"> Астраханской </w:t>
      </w:r>
      <w:r w:rsidR="00773DF0" w:rsidRPr="00773DF0">
        <w:rPr>
          <w:sz w:val="24"/>
          <w:szCs w:val="24"/>
        </w:rPr>
        <w:t>области №</w:t>
      </w:r>
      <w:r w:rsidR="005F2B8C" w:rsidRPr="00773DF0">
        <w:rPr>
          <w:sz w:val="24"/>
          <w:szCs w:val="24"/>
        </w:rPr>
        <w:t xml:space="preserve"> </w:t>
      </w:r>
      <w:r w:rsidR="00773DF0" w:rsidRPr="00773DF0">
        <w:rPr>
          <w:sz w:val="24"/>
          <w:szCs w:val="24"/>
        </w:rPr>
        <w:t>92 р</w:t>
      </w:r>
      <w:r w:rsidR="006A0D50" w:rsidRPr="00773DF0">
        <w:rPr>
          <w:sz w:val="24"/>
          <w:szCs w:val="24"/>
        </w:rPr>
        <w:t xml:space="preserve"> </w:t>
      </w:r>
      <w:r w:rsidR="008A3229" w:rsidRPr="00773DF0">
        <w:rPr>
          <w:sz w:val="24"/>
          <w:szCs w:val="24"/>
        </w:rPr>
        <w:t xml:space="preserve">от </w:t>
      </w:r>
      <w:r w:rsidR="00773DF0">
        <w:rPr>
          <w:sz w:val="24"/>
          <w:szCs w:val="24"/>
        </w:rPr>
        <w:t>21.01</w:t>
      </w:r>
      <w:r w:rsidR="00F24ABA" w:rsidRPr="00773DF0">
        <w:rPr>
          <w:sz w:val="24"/>
          <w:szCs w:val="24"/>
        </w:rPr>
        <w:t>.202</w:t>
      </w:r>
      <w:r w:rsidR="00773DF0">
        <w:rPr>
          <w:sz w:val="24"/>
          <w:szCs w:val="24"/>
        </w:rPr>
        <w:t>2</w:t>
      </w:r>
      <w:r w:rsidR="00F24ABA" w:rsidRPr="00773DF0">
        <w:rPr>
          <w:sz w:val="24"/>
          <w:szCs w:val="24"/>
        </w:rPr>
        <w:t xml:space="preserve"> г</w:t>
      </w:r>
      <w:r w:rsidR="00773DF0">
        <w:rPr>
          <w:sz w:val="24"/>
          <w:szCs w:val="24"/>
        </w:rPr>
        <w:t>.</w:t>
      </w:r>
    </w:p>
    <w:p w:rsidR="00507802" w:rsidRPr="00773DF0" w:rsidRDefault="00EF1BC9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73DF0">
        <w:rPr>
          <w:sz w:val="24"/>
          <w:szCs w:val="24"/>
        </w:rPr>
        <w:t xml:space="preserve"> </w:t>
      </w:r>
      <w:r w:rsidR="00507802" w:rsidRPr="00773DF0">
        <w:rPr>
          <w:sz w:val="24"/>
          <w:szCs w:val="24"/>
        </w:rPr>
        <w:t>Земельны</w:t>
      </w:r>
      <w:r w:rsidR="00773DF0">
        <w:rPr>
          <w:sz w:val="24"/>
          <w:szCs w:val="24"/>
        </w:rPr>
        <w:t>й участок</w:t>
      </w:r>
      <w:r w:rsidR="00507802" w:rsidRPr="00773DF0">
        <w:rPr>
          <w:sz w:val="24"/>
          <w:szCs w:val="24"/>
        </w:rPr>
        <w:t xml:space="preserve"> наход</w:t>
      </w:r>
      <w:r w:rsidR="00734383" w:rsidRPr="00773DF0">
        <w:rPr>
          <w:sz w:val="24"/>
          <w:szCs w:val="24"/>
        </w:rPr>
        <w:t>я</w:t>
      </w:r>
      <w:r w:rsidR="00507802" w:rsidRPr="00773DF0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773DF0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773DF0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proofErr w:type="gramStart"/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773DF0">
        <w:rPr>
          <w:sz w:val="24"/>
          <w:szCs w:val="24"/>
        </w:rPr>
        <w:t>18</w:t>
      </w:r>
      <w:proofErr w:type="gramEnd"/>
      <w:r w:rsidR="00773DF0">
        <w:rPr>
          <w:sz w:val="24"/>
          <w:szCs w:val="24"/>
        </w:rPr>
        <w:t xml:space="preserve"> февраля</w:t>
      </w:r>
      <w:r>
        <w:rPr>
          <w:sz w:val="24"/>
          <w:szCs w:val="24"/>
        </w:rPr>
        <w:t xml:space="preserve"> 20</w:t>
      </w:r>
      <w:r w:rsidR="005F2B8C">
        <w:rPr>
          <w:sz w:val="24"/>
          <w:szCs w:val="24"/>
        </w:rPr>
        <w:t>2</w:t>
      </w:r>
      <w:r w:rsidR="003905FC">
        <w:rPr>
          <w:sz w:val="24"/>
          <w:szCs w:val="24"/>
        </w:rPr>
        <w:t>2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773DF0">
        <w:rPr>
          <w:sz w:val="24"/>
          <w:szCs w:val="24"/>
        </w:rPr>
        <w:t>21 марта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046EB2">
        <w:rPr>
          <w:sz w:val="24"/>
          <w:szCs w:val="24"/>
        </w:rPr>
        <w:t>2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1C04CC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</w:t>
      </w:r>
      <w:r w:rsidR="001C04CC">
        <w:rPr>
          <w:sz w:val="24"/>
          <w:szCs w:val="24"/>
        </w:rPr>
        <w:t>206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773DF0">
        <w:rPr>
          <w:sz w:val="24"/>
          <w:szCs w:val="24"/>
        </w:rPr>
        <w:t>24</w:t>
      </w:r>
      <w:r w:rsidR="003905FC">
        <w:rPr>
          <w:sz w:val="24"/>
          <w:szCs w:val="24"/>
        </w:rPr>
        <w:t xml:space="preserve"> марта</w:t>
      </w:r>
      <w:r w:rsidR="00046EB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46EB2">
        <w:rPr>
          <w:sz w:val="24"/>
          <w:szCs w:val="24"/>
        </w:rPr>
        <w:t>22</w:t>
      </w:r>
      <w:r>
        <w:rPr>
          <w:sz w:val="24"/>
          <w:szCs w:val="24"/>
        </w:rPr>
        <w:t xml:space="preserve"> г. в </w:t>
      </w:r>
      <w:r w:rsidR="00773DF0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="001C04CC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1C04CC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C04C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773DF0">
        <w:rPr>
          <w:color w:val="FF0000"/>
          <w:sz w:val="24"/>
          <w:szCs w:val="24"/>
        </w:rPr>
        <w:t>28</w:t>
      </w:r>
      <w:r w:rsidR="003905FC">
        <w:rPr>
          <w:color w:val="FF0000"/>
          <w:sz w:val="24"/>
          <w:szCs w:val="24"/>
        </w:rPr>
        <w:t xml:space="preserve"> марта</w:t>
      </w:r>
      <w:r w:rsidR="005F2B8C" w:rsidRPr="00356F02">
        <w:rPr>
          <w:color w:val="FF0000"/>
          <w:sz w:val="24"/>
          <w:szCs w:val="24"/>
        </w:rPr>
        <w:t xml:space="preserve"> </w:t>
      </w:r>
      <w:r w:rsidRPr="00356F02">
        <w:rPr>
          <w:color w:val="FF0000"/>
          <w:sz w:val="24"/>
          <w:szCs w:val="24"/>
        </w:rPr>
        <w:t>20</w:t>
      </w:r>
      <w:r w:rsidR="00046EB2">
        <w:rPr>
          <w:color w:val="FF0000"/>
          <w:sz w:val="24"/>
          <w:szCs w:val="24"/>
        </w:rPr>
        <w:t>22</w:t>
      </w:r>
      <w:r w:rsidRPr="00356F02">
        <w:rPr>
          <w:color w:val="FF0000"/>
          <w:sz w:val="24"/>
          <w:szCs w:val="24"/>
        </w:rPr>
        <w:t xml:space="preserve"> г. в </w:t>
      </w:r>
      <w:r w:rsidR="00773DF0">
        <w:rPr>
          <w:color w:val="FF0000"/>
          <w:sz w:val="24"/>
          <w:szCs w:val="24"/>
        </w:rPr>
        <w:t>11</w:t>
      </w:r>
      <w:r w:rsidR="00DB1A4C" w:rsidRPr="00356F02">
        <w:rPr>
          <w:color w:val="FF0000"/>
          <w:sz w:val="24"/>
          <w:szCs w:val="24"/>
        </w:rPr>
        <w:t>:</w:t>
      </w:r>
      <w:r w:rsidR="00DF532D" w:rsidRPr="00356F02">
        <w:rPr>
          <w:color w:val="FF0000"/>
          <w:sz w:val="24"/>
          <w:szCs w:val="24"/>
        </w:rPr>
        <w:t>0</w:t>
      </w:r>
      <w:r w:rsidR="00DB1A4C" w:rsidRPr="00356F02">
        <w:rPr>
          <w:color w:val="FF0000"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1C04CC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C04C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71D92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8C160A" w:rsidP="00773DF0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</w:t>
            </w:r>
            <w:r w:rsidR="00773DF0">
              <w:t xml:space="preserve">Приволжский </w:t>
            </w:r>
            <w:proofErr w:type="gramStart"/>
            <w:r w:rsidR="00773DF0">
              <w:t xml:space="preserve">муниципальный </w:t>
            </w:r>
            <w:r>
              <w:t xml:space="preserve"> </w:t>
            </w:r>
            <w:r w:rsidR="006A0D50">
              <w:t>район</w:t>
            </w:r>
            <w:proofErr w:type="gramEnd"/>
            <w:r w:rsidR="006A0D50">
              <w:t xml:space="preserve">,               </w:t>
            </w:r>
            <w:r w:rsidR="00773DF0">
              <w:t xml:space="preserve">Сельское поселение </w:t>
            </w:r>
            <w:proofErr w:type="spellStart"/>
            <w:r w:rsidR="00773DF0">
              <w:t>Началовский</w:t>
            </w:r>
            <w:proofErr w:type="spellEnd"/>
            <w:r w:rsidR="00773DF0">
              <w:t xml:space="preserve"> сельсовет, село </w:t>
            </w:r>
            <w:proofErr w:type="spellStart"/>
            <w:r w:rsidR="00773DF0">
              <w:t>Яманцуг</w:t>
            </w:r>
            <w:proofErr w:type="spellEnd"/>
            <w:r w:rsidR="00773DF0">
              <w:t>,  улица Сельская, з/у 2А</w:t>
            </w:r>
            <w:r w:rsidR="00925B95">
              <w:t xml:space="preserve">                          </w:t>
            </w:r>
            <w:r w:rsidR="00773DF0">
              <w:t>«</w:t>
            </w:r>
            <w:proofErr w:type="spellStart"/>
            <w:r w:rsidR="00773DF0">
              <w:t>ижс</w:t>
            </w:r>
            <w:proofErr w:type="spellEnd"/>
            <w:r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773DF0" w:rsidP="006A352D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1C04CC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773DF0">
              <w:t>060102:822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773DF0" w:rsidP="006A352D">
            <w:pPr>
              <w:pStyle w:val="a3"/>
              <w:ind w:left="0"/>
              <w:jc w:val="center"/>
            </w:pPr>
            <w:r>
              <w:t>292 360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773DF0" w:rsidP="00773DF0">
            <w:pPr>
              <w:pStyle w:val="a3"/>
              <w:ind w:left="0"/>
              <w:jc w:val="center"/>
            </w:pPr>
            <w:r>
              <w:t xml:space="preserve">58 472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773DF0" w:rsidP="005F2B8C">
            <w:pPr>
              <w:jc w:val="center"/>
            </w:pPr>
            <w:r>
              <w:t>8 771</w:t>
            </w:r>
          </w:p>
        </w:tc>
      </w:tr>
    </w:tbl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590A6F" w:rsidRPr="009D7B30" w:rsidRDefault="00590A6F" w:rsidP="00590A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9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8039C9">
        <w:rPr>
          <w:rFonts w:ascii="Times New Roman" w:hAnsi="Times New Roman" w:cs="Times New Roman"/>
          <w:sz w:val="24"/>
          <w:szCs w:val="24"/>
        </w:rPr>
        <w:t>Правилами  землепользования</w:t>
      </w:r>
      <w:proofErr w:type="gramEnd"/>
      <w:r w:rsidR="008039C9">
        <w:rPr>
          <w:rFonts w:ascii="Times New Roman" w:hAnsi="Times New Roman" w:cs="Times New Roman"/>
          <w:sz w:val="24"/>
          <w:szCs w:val="24"/>
        </w:rPr>
        <w:t xml:space="preserve">  и застройки МО «</w:t>
      </w:r>
      <w:proofErr w:type="spellStart"/>
      <w:r w:rsidR="00773DF0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773DF0">
        <w:rPr>
          <w:rFonts w:ascii="Times New Roman" w:hAnsi="Times New Roman" w:cs="Times New Roman"/>
          <w:sz w:val="24"/>
          <w:szCs w:val="24"/>
        </w:rPr>
        <w:t xml:space="preserve"> </w:t>
      </w:r>
      <w:r w:rsidR="008039C9">
        <w:rPr>
          <w:rFonts w:ascii="Times New Roman" w:hAnsi="Times New Roman" w:cs="Times New Roman"/>
          <w:sz w:val="24"/>
          <w:szCs w:val="24"/>
        </w:rPr>
        <w:t>сельсовет» Приволжског</w:t>
      </w:r>
      <w:r w:rsidR="00773DF0">
        <w:rPr>
          <w:rFonts w:ascii="Times New Roman" w:hAnsi="Times New Roman" w:cs="Times New Roman"/>
          <w:sz w:val="24"/>
          <w:szCs w:val="24"/>
        </w:rPr>
        <w:t>о района, Астраханской области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0D50" w:rsidRPr="006A0D50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13021" w:rsidRPr="00613021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0A6F" w:rsidRDefault="00590A6F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1C04C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C04CC">
        <w:rPr>
          <w:rFonts w:ascii="Times New Roman" w:hAnsi="Times New Roman" w:cs="Times New Roman"/>
          <w:sz w:val="24"/>
          <w:szCs w:val="24"/>
        </w:rPr>
        <w:t xml:space="preserve"> - Юг</w:t>
      </w:r>
      <w:r w:rsidR="005F2B8C">
        <w:rPr>
          <w:rFonts w:ascii="Times New Roman" w:hAnsi="Times New Roman" w:cs="Times New Roman"/>
          <w:sz w:val="24"/>
          <w:szCs w:val="24"/>
        </w:rPr>
        <w:t xml:space="preserve">»- «Астраханьэнерго»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F93CDF">
        <w:rPr>
          <w:rFonts w:ascii="Times New Roman" w:hAnsi="Times New Roman" w:cs="Times New Roman"/>
          <w:sz w:val="24"/>
          <w:szCs w:val="24"/>
        </w:rPr>
        <w:t>09.06</w:t>
      </w:r>
      <w:r w:rsidR="006A0D50">
        <w:rPr>
          <w:rFonts w:ascii="Times New Roman" w:hAnsi="Times New Roman" w:cs="Times New Roman"/>
          <w:sz w:val="24"/>
          <w:szCs w:val="24"/>
        </w:rPr>
        <w:t>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F93CDF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F93CDF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F93CDF">
        <w:rPr>
          <w:rFonts w:ascii="Times New Roman" w:hAnsi="Times New Roman" w:cs="Times New Roman"/>
          <w:sz w:val="24"/>
          <w:szCs w:val="24"/>
        </w:rPr>
        <w:t>1841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3CDF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</w:t>
      </w:r>
      <w:r w:rsidR="00F93CDF">
        <w:rPr>
          <w:rFonts w:ascii="Times New Roman" w:hAnsi="Times New Roman" w:cs="Times New Roman"/>
          <w:sz w:val="24"/>
          <w:szCs w:val="24"/>
        </w:rPr>
        <w:t xml:space="preserve"> з/у с кадастровым номером </w:t>
      </w:r>
      <w:r w:rsidR="00773DF0">
        <w:t>30:09:060102:822</w:t>
      </w:r>
      <w:r w:rsidR="00F93CDF"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</w:t>
      </w:r>
      <w:r w:rsidR="00590A6F">
        <w:rPr>
          <w:rFonts w:ascii="Times New Roman" w:hAnsi="Times New Roman" w:cs="Times New Roman"/>
          <w:sz w:val="24"/>
          <w:szCs w:val="24"/>
        </w:rPr>
        <w:t>0 куб.м/час к газопроводу</w:t>
      </w:r>
      <w:r w:rsidR="009A6C7E">
        <w:rPr>
          <w:rFonts w:ascii="Times New Roman" w:hAnsi="Times New Roman" w:cs="Times New Roman"/>
          <w:sz w:val="24"/>
          <w:szCs w:val="24"/>
        </w:rPr>
        <w:t xml:space="preserve"> </w:t>
      </w:r>
      <w:r w:rsidR="00773DF0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773DF0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 (письмо АО «</w:t>
      </w:r>
      <w:r w:rsidR="00773DF0">
        <w:rPr>
          <w:rFonts w:ascii="Times New Roman" w:hAnsi="Times New Roman" w:cs="Times New Roman"/>
          <w:sz w:val="24"/>
          <w:szCs w:val="24"/>
        </w:rPr>
        <w:t xml:space="preserve">Газпром газораспределение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Астрахань» от </w:t>
      </w:r>
      <w:r w:rsidR="00773DF0">
        <w:rPr>
          <w:rFonts w:ascii="Times New Roman" w:hAnsi="Times New Roman" w:cs="Times New Roman"/>
          <w:sz w:val="24"/>
          <w:szCs w:val="24"/>
        </w:rPr>
        <w:t>24.08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90A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773DF0">
        <w:rPr>
          <w:rFonts w:ascii="Times New Roman" w:hAnsi="Times New Roman" w:cs="Times New Roman"/>
          <w:sz w:val="24"/>
          <w:szCs w:val="24"/>
        </w:rPr>
        <w:t>11582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8C2297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Сведениями о расстоянии</w:t>
      </w:r>
      <w:r w:rsidR="00D336CB">
        <w:rPr>
          <w:rFonts w:ascii="Times New Roman" w:hAnsi="Times New Roman" w:cs="Times New Roman"/>
          <w:sz w:val="24"/>
          <w:szCs w:val="24"/>
        </w:rPr>
        <w:t xml:space="preserve"> от центральной линии водоснабжения до земельного участка</w:t>
      </w:r>
      <w:r w:rsidR="00F93CDF" w:rsidRPr="00F93CDF">
        <w:rPr>
          <w:rFonts w:ascii="Times New Roman" w:hAnsi="Times New Roman" w:cs="Times New Roman"/>
          <w:sz w:val="24"/>
          <w:szCs w:val="24"/>
        </w:rPr>
        <w:t xml:space="preserve"> </w:t>
      </w:r>
      <w:r w:rsidR="00F93C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73DF0" w:rsidRPr="008C2297">
        <w:rPr>
          <w:rFonts w:ascii="Times New Roman" w:hAnsi="Times New Roman" w:cs="Times New Roman"/>
        </w:rPr>
        <w:t>30:09:060102:822</w:t>
      </w:r>
      <w:r w:rsidRPr="008C2297">
        <w:rPr>
          <w:rFonts w:ascii="Times New Roman" w:hAnsi="Times New Roman" w:cs="Times New Roman"/>
        </w:rPr>
        <w:t xml:space="preserve">, МБУ «БИОМ» не </w:t>
      </w:r>
      <w:r>
        <w:rPr>
          <w:rFonts w:ascii="Times New Roman" w:hAnsi="Times New Roman" w:cs="Times New Roman"/>
        </w:rPr>
        <w:t xml:space="preserve">располагает, в связи с тем, что водопроводные сети по вышеуказанному адресу предприятием не обслуживаются </w:t>
      </w:r>
      <w:r w:rsidR="00D336CB">
        <w:rPr>
          <w:rFonts w:ascii="Times New Roman" w:hAnsi="Times New Roman" w:cs="Times New Roman"/>
          <w:sz w:val="24"/>
          <w:szCs w:val="24"/>
        </w:rPr>
        <w:t xml:space="preserve">(письмо </w:t>
      </w:r>
      <w:r>
        <w:rPr>
          <w:rFonts w:ascii="Times New Roman" w:hAnsi="Times New Roman" w:cs="Times New Roman"/>
          <w:sz w:val="24"/>
          <w:szCs w:val="24"/>
        </w:rPr>
        <w:t>МБУ МО</w:t>
      </w:r>
      <w:r w:rsidR="00D336CB">
        <w:rPr>
          <w:rFonts w:ascii="Times New Roman" w:hAnsi="Times New Roman" w:cs="Times New Roman"/>
          <w:sz w:val="24"/>
          <w:szCs w:val="24"/>
        </w:rPr>
        <w:t xml:space="preserve"> «Приволжский </w:t>
      </w:r>
      <w:r>
        <w:rPr>
          <w:rFonts w:ascii="Times New Roman" w:hAnsi="Times New Roman" w:cs="Times New Roman"/>
          <w:sz w:val="24"/>
          <w:szCs w:val="24"/>
        </w:rPr>
        <w:t>район» «БИОМ» от 27.12.2021 г.</w:t>
      </w:r>
      <w:r w:rsidR="00D336CB">
        <w:rPr>
          <w:rFonts w:ascii="Times New Roman" w:hAnsi="Times New Roman" w:cs="Times New Roman"/>
          <w:sz w:val="24"/>
          <w:szCs w:val="24"/>
        </w:rPr>
        <w:t xml:space="preserve">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461</w:t>
      </w:r>
      <w:r w:rsidR="00D336CB"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2D7846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2D7846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953EE2" w:rsidRDefault="000B00BD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2D7846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663291" w:rsidRDefault="00663291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2D784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C2297">
        <w:rPr>
          <w:rFonts w:ascii="Times New Roman" w:hAnsi="Times New Roman" w:cs="Times New Roman"/>
          <w:b/>
          <w:sz w:val="24"/>
        </w:rPr>
        <w:t>24</w:t>
      </w:r>
      <w:bookmarkStart w:id="0" w:name="_GoBack"/>
      <w:bookmarkEnd w:id="0"/>
      <w:r w:rsidR="003905FC">
        <w:rPr>
          <w:rFonts w:ascii="Times New Roman" w:hAnsi="Times New Roman" w:cs="Times New Roman"/>
          <w:b/>
          <w:sz w:val="24"/>
        </w:rPr>
        <w:t xml:space="preserve"> марта</w:t>
      </w:r>
      <w:r w:rsidR="00046EB2">
        <w:rPr>
          <w:rFonts w:ascii="Times New Roman" w:hAnsi="Times New Roman" w:cs="Times New Roman"/>
          <w:b/>
          <w:sz w:val="24"/>
        </w:rPr>
        <w:t xml:space="preserve"> 2022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1541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40"/>
    <w:rsid w:val="000077F3"/>
    <w:rsid w:val="00046EB2"/>
    <w:rsid w:val="000628DD"/>
    <w:rsid w:val="000835E1"/>
    <w:rsid w:val="000A4718"/>
    <w:rsid w:val="000B00BD"/>
    <w:rsid w:val="000B19C5"/>
    <w:rsid w:val="000D4711"/>
    <w:rsid w:val="000D4B6D"/>
    <w:rsid w:val="000E102A"/>
    <w:rsid w:val="000F7564"/>
    <w:rsid w:val="0010525C"/>
    <w:rsid w:val="0011652C"/>
    <w:rsid w:val="00154173"/>
    <w:rsid w:val="00157C51"/>
    <w:rsid w:val="001621B9"/>
    <w:rsid w:val="0017632A"/>
    <w:rsid w:val="0018228C"/>
    <w:rsid w:val="00195538"/>
    <w:rsid w:val="001A3A99"/>
    <w:rsid w:val="001C04CC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D7846"/>
    <w:rsid w:val="002E1F5D"/>
    <w:rsid w:val="0035230B"/>
    <w:rsid w:val="00356F02"/>
    <w:rsid w:val="00375CF9"/>
    <w:rsid w:val="003905FC"/>
    <w:rsid w:val="003B5BBB"/>
    <w:rsid w:val="003C4FF9"/>
    <w:rsid w:val="003E7DAC"/>
    <w:rsid w:val="00420F21"/>
    <w:rsid w:val="00464B68"/>
    <w:rsid w:val="00483D7A"/>
    <w:rsid w:val="004B3A30"/>
    <w:rsid w:val="004B7CFB"/>
    <w:rsid w:val="004D0EE8"/>
    <w:rsid w:val="00500FD3"/>
    <w:rsid w:val="00507802"/>
    <w:rsid w:val="00515E4A"/>
    <w:rsid w:val="00525442"/>
    <w:rsid w:val="0053779F"/>
    <w:rsid w:val="005807DA"/>
    <w:rsid w:val="00590A6F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34383"/>
    <w:rsid w:val="00736958"/>
    <w:rsid w:val="0074161D"/>
    <w:rsid w:val="007417EC"/>
    <w:rsid w:val="00771D92"/>
    <w:rsid w:val="00773DF0"/>
    <w:rsid w:val="00794466"/>
    <w:rsid w:val="007A5088"/>
    <w:rsid w:val="007C0FA4"/>
    <w:rsid w:val="007C5D1E"/>
    <w:rsid w:val="008039C9"/>
    <w:rsid w:val="00814208"/>
    <w:rsid w:val="008358C7"/>
    <w:rsid w:val="008A3229"/>
    <w:rsid w:val="008A7C45"/>
    <w:rsid w:val="008C08EE"/>
    <w:rsid w:val="008C160A"/>
    <w:rsid w:val="008C1CDC"/>
    <w:rsid w:val="008C2297"/>
    <w:rsid w:val="008C750E"/>
    <w:rsid w:val="008E2189"/>
    <w:rsid w:val="008E29BF"/>
    <w:rsid w:val="008E48F6"/>
    <w:rsid w:val="00925B95"/>
    <w:rsid w:val="00935844"/>
    <w:rsid w:val="009518E8"/>
    <w:rsid w:val="00953EE2"/>
    <w:rsid w:val="0098352E"/>
    <w:rsid w:val="0099419E"/>
    <w:rsid w:val="009A4E20"/>
    <w:rsid w:val="009A6537"/>
    <w:rsid w:val="009A6C7E"/>
    <w:rsid w:val="009B68FC"/>
    <w:rsid w:val="009E241C"/>
    <w:rsid w:val="00A06EEC"/>
    <w:rsid w:val="00A31F3B"/>
    <w:rsid w:val="00A44CA5"/>
    <w:rsid w:val="00A45EAC"/>
    <w:rsid w:val="00A503B9"/>
    <w:rsid w:val="00A50403"/>
    <w:rsid w:val="00A77341"/>
    <w:rsid w:val="00A8566F"/>
    <w:rsid w:val="00AE3612"/>
    <w:rsid w:val="00AF142F"/>
    <w:rsid w:val="00B14EEA"/>
    <w:rsid w:val="00B43664"/>
    <w:rsid w:val="00B44021"/>
    <w:rsid w:val="00B54788"/>
    <w:rsid w:val="00B840CE"/>
    <w:rsid w:val="00B8638C"/>
    <w:rsid w:val="00B95552"/>
    <w:rsid w:val="00BC3A3A"/>
    <w:rsid w:val="00BD6780"/>
    <w:rsid w:val="00BE3183"/>
    <w:rsid w:val="00C10441"/>
    <w:rsid w:val="00C405DA"/>
    <w:rsid w:val="00C576C2"/>
    <w:rsid w:val="00C6588C"/>
    <w:rsid w:val="00C81BC4"/>
    <w:rsid w:val="00C8417B"/>
    <w:rsid w:val="00C85140"/>
    <w:rsid w:val="00C87D14"/>
    <w:rsid w:val="00C91B78"/>
    <w:rsid w:val="00C94A75"/>
    <w:rsid w:val="00CB7F4F"/>
    <w:rsid w:val="00CD370D"/>
    <w:rsid w:val="00CD438F"/>
    <w:rsid w:val="00CE0F28"/>
    <w:rsid w:val="00D25641"/>
    <w:rsid w:val="00D336CB"/>
    <w:rsid w:val="00D4479E"/>
    <w:rsid w:val="00D73F1A"/>
    <w:rsid w:val="00D85293"/>
    <w:rsid w:val="00DB1A4C"/>
    <w:rsid w:val="00DF532D"/>
    <w:rsid w:val="00DF55F9"/>
    <w:rsid w:val="00DF7F58"/>
    <w:rsid w:val="00E03E7B"/>
    <w:rsid w:val="00E07953"/>
    <w:rsid w:val="00E64833"/>
    <w:rsid w:val="00E64E3E"/>
    <w:rsid w:val="00E700D3"/>
    <w:rsid w:val="00EA3F5D"/>
    <w:rsid w:val="00EE2617"/>
    <w:rsid w:val="00EF1BC9"/>
    <w:rsid w:val="00F0282E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93CDF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5250-8006-4FD2-B36D-27F804D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2;&#1085;&#1085;&#1099;&#1077;%20&#1076;&#1080;&#1089;&#1082;%20D\&#1040;&#1057;&#1045;&#1051;&#1071;\2021\&#1054;&#1073;&#1098;&#1103;&#1074;&#1083;&#1077;&#1085;&#1080;&#1103;\&#1042;%20&#1089;&#1086;&#1073;&#1089;&#1090;&#1074;&#1077;&#1085;&#1085;&#1086;&#1089;&#1090;&#1100;\&#1089;.%20&#1050;&#1091;&#1083;&#1072;&#1082;&#1086;&#1074;&#1082;&#1072;,%20&#1091;&#1083;.%20&#1055;&#1091;&#1096;&#1082;&#1080;&#1085;&#1072;,%201%20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9B4D-CF65-47C2-86CE-15369404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с. Кулаковка, ул. Пушкина, 1 а</Template>
  <TotalTime>0</TotalTime>
  <Pages>4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2022-01-19T09:31:00Z</cp:lastPrinted>
  <dcterms:created xsi:type="dcterms:W3CDTF">2022-02-15T10:54:00Z</dcterms:created>
  <dcterms:modified xsi:type="dcterms:W3CDTF">2022-02-15T10:54:00Z</dcterms:modified>
</cp:coreProperties>
</file>